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235D8" w14:textId="77777777" w:rsidR="0002179D" w:rsidRDefault="00000000">
      <w:pPr>
        <w:tabs>
          <w:tab w:val="center" w:pos="-2552"/>
          <w:tab w:val="left" w:pos="-426"/>
        </w:tabs>
        <w:jc w:val="center"/>
      </w:pPr>
      <w:r>
        <w:rPr>
          <w:rFonts w:ascii="標楷體" w:eastAsia="標楷體" w:hAnsi="標楷體"/>
          <w:sz w:val="40"/>
          <w:szCs w:val="40"/>
        </w:rPr>
        <w:t>國立中央大學辦理就學貸款申請流程</w:t>
      </w:r>
    </w:p>
    <w:p w14:paraId="17F85498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D4B647" wp14:editId="196193D8">
                <wp:simplePos x="0" y="0"/>
                <wp:positionH relativeFrom="column">
                  <wp:posOffset>3983355</wp:posOffset>
                </wp:positionH>
                <wp:positionV relativeFrom="paragraph">
                  <wp:posOffset>89538</wp:posOffset>
                </wp:positionV>
                <wp:extent cx="2624456" cy="3794129"/>
                <wp:effectExtent l="19050" t="19050" r="23494" b="15871"/>
                <wp:wrapNone/>
                <wp:docPr id="69458633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6" cy="379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A42994" w14:textId="77777777" w:rsidR="0002179D" w:rsidRDefault="00000000">
                            <w:pP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  <w:t>符合下列條件之一者均可辦理：</w:t>
                            </w:r>
                          </w:p>
                          <w:p w14:paraId="19DBD9E0" w14:textId="77777777" w:rsidR="0002179D" w:rsidRDefault="0002179D">
                            <w:pP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</w:pPr>
                          </w:p>
                          <w:p w14:paraId="22422850" w14:textId="77777777" w:rsidR="0002179D" w:rsidRDefault="00000000">
                            <w:pPr>
                              <w:rPr>
                                <w:color w:val="FF00FF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A.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政府全額補助在學期間利息：</w:t>
                            </w:r>
                          </w:p>
                          <w:p w14:paraId="5F1158E8" w14:textId="77777777" w:rsidR="0002179D" w:rsidRDefault="00000000">
                            <w:pPr>
                              <w:ind w:left="240"/>
                              <w:rPr>
                                <w:color w:val="FF00FF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凡學生本人及父母或配偶之年所得符合中低收入，合計不超過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114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萬元者。</w:t>
                            </w:r>
                          </w:p>
                          <w:p w14:paraId="378C9FF0" w14:textId="77777777" w:rsidR="0002179D" w:rsidRDefault="00000000">
                            <w:pPr>
                              <w:rPr>
                                <w:color w:val="FF00FF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B.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政府半額補助在學期間利息：</w:t>
                            </w:r>
                          </w:p>
                          <w:p w14:paraId="28E083FE" w14:textId="77777777" w:rsidR="0002179D" w:rsidRDefault="00000000">
                            <w:pPr>
                              <w:ind w:left="240" w:hanging="240"/>
                            </w:pPr>
                            <w:r>
                              <w:rPr>
                                <w:color w:val="FF00FF"/>
                              </w:rPr>
                              <w:t xml:space="preserve">  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年收入為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114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萬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-120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萬者，在學期間貸款利息按月自付半息。</w:t>
                            </w:r>
                          </w:p>
                          <w:p w14:paraId="48347DE4" w14:textId="77777777" w:rsidR="0002179D" w:rsidRDefault="00000000">
                            <w:pPr>
                              <w:ind w:left="240" w:hanging="240"/>
                              <w:rPr>
                                <w:color w:val="FF00FF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C.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自行負擔全額利息：</w:t>
                            </w:r>
                          </w:p>
                          <w:p w14:paraId="20CE6CC5" w14:textId="77777777" w:rsidR="0002179D" w:rsidRDefault="00000000">
                            <w:pPr>
                              <w:ind w:left="240" w:hanging="240"/>
                            </w:pPr>
                            <w:r>
                              <w:rPr>
                                <w:color w:val="FF00FF"/>
                              </w:rPr>
                              <w:t xml:space="preserve">  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年收入為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120</w:t>
                            </w:r>
                            <w:r>
                              <w:rPr>
                                <w:color w:val="FF00FF"/>
                                <w:shd w:val="clear" w:color="auto" w:fill="FFFFFF"/>
                              </w:rPr>
                              <w:t>萬以上，且家中有兩位以上子女就讀高中以上學校者，在學期間貸款利息按月自付全息。</w:t>
                            </w:r>
                          </w:p>
                          <w:p w14:paraId="2A2F8C59" w14:textId="77777777" w:rsidR="0002179D" w:rsidRDefault="0002179D">
                            <w:pPr>
                              <w:ind w:left="240" w:hanging="240"/>
                              <w:rPr>
                                <w:color w:val="FF00FF"/>
                                <w:shd w:val="clear" w:color="auto" w:fill="FFFFFF"/>
                              </w:rPr>
                            </w:pPr>
                          </w:p>
                          <w:p w14:paraId="7D27F072" w14:textId="77777777" w:rsidR="0002179D" w:rsidRDefault="00000000">
                            <w:pPr>
                              <w:ind w:left="240" w:hanging="240"/>
                              <w:jc w:val="center"/>
                            </w:pPr>
                            <w:r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  <w:t>以上標準按教育部最新公告</w:t>
                            </w:r>
                            <w:r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4B647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313.65pt;margin-top:7.05pt;width:206.65pt;height:298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" strokecolor="fuchsia" strokeweight="2.25pt">
                <v:textbox>
                  <w:txbxContent>
                    <w:p w14:paraId="29A42994" w14:textId="77777777" w:rsidR="0002179D" w:rsidRDefault="00000000">
                      <w:pPr>
                        <w:rPr>
                          <w:b/>
                          <w:color w:val="0000FF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FF"/>
                          <w:shd w:val="clear" w:color="auto" w:fill="FFFFFF"/>
                        </w:rPr>
                        <w:t>符合下列條件之一者均可辦理：</w:t>
                      </w:r>
                    </w:p>
                    <w:p w14:paraId="19DBD9E0" w14:textId="77777777" w:rsidR="0002179D" w:rsidRDefault="0002179D">
                      <w:pPr>
                        <w:rPr>
                          <w:b/>
                          <w:color w:val="0000FF"/>
                          <w:shd w:val="clear" w:color="auto" w:fill="FFFFFF"/>
                        </w:rPr>
                      </w:pPr>
                    </w:p>
                    <w:p w14:paraId="22422850" w14:textId="77777777" w:rsidR="0002179D" w:rsidRDefault="00000000">
                      <w:pPr>
                        <w:rPr>
                          <w:color w:val="FF00FF"/>
                          <w:shd w:val="clear" w:color="auto" w:fill="FFFFFF"/>
                        </w:rPr>
                      </w:pPr>
                      <w:r>
                        <w:rPr>
                          <w:color w:val="FF00FF"/>
                          <w:shd w:val="clear" w:color="auto" w:fill="FFFFFF"/>
                        </w:rPr>
                        <w:t>A.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政府全額補助在學期間利息：</w:t>
                      </w:r>
                    </w:p>
                    <w:p w14:paraId="5F1158E8" w14:textId="77777777" w:rsidR="0002179D" w:rsidRDefault="00000000">
                      <w:pPr>
                        <w:ind w:left="240"/>
                        <w:rPr>
                          <w:color w:val="FF00FF"/>
                          <w:shd w:val="clear" w:color="auto" w:fill="FFFFFF"/>
                        </w:rPr>
                      </w:pPr>
                      <w:r>
                        <w:rPr>
                          <w:color w:val="FF00FF"/>
                          <w:shd w:val="clear" w:color="auto" w:fill="FFFFFF"/>
                        </w:rPr>
                        <w:t>凡學生本人及父母或配偶之年所得符合中低收入，合計不超過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114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萬元者。</w:t>
                      </w:r>
                    </w:p>
                    <w:p w14:paraId="378C9FF0" w14:textId="77777777" w:rsidR="0002179D" w:rsidRDefault="00000000">
                      <w:pPr>
                        <w:rPr>
                          <w:color w:val="FF00FF"/>
                          <w:shd w:val="clear" w:color="auto" w:fill="FFFFFF"/>
                        </w:rPr>
                      </w:pPr>
                      <w:r>
                        <w:rPr>
                          <w:color w:val="FF00FF"/>
                          <w:shd w:val="clear" w:color="auto" w:fill="FFFFFF"/>
                        </w:rPr>
                        <w:t>B.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政府半額補助在學期間利息：</w:t>
                      </w:r>
                    </w:p>
                    <w:p w14:paraId="28E083FE" w14:textId="77777777" w:rsidR="0002179D" w:rsidRDefault="00000000">
                      <w:pPr>
                        <w:ind w:left="240" w:hanging="240"/>
                      </w:pPr>
                      <w:r>
                        <w:rPr>
                          <w:color w:val="FF00FF"/>
                        </w:rPr>
                        <w:t xml:space="preserve">  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年收入為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114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萬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-120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萬者，在學期間貸款利息按月自付半息。</w:t>
                      </w:r>
                    </w:p>
                    <w:p w14:paraId="48347DE4" w14:textId="77777777" w:rsidR="0002179D" w:rsidRDefault="00000000">
                      <w:pPr>
                        <w:ind w:left="240" w:hanging="240"/>
                        <w:rPr>
                          <w:color w:val="FF00FF"/>
                          <w:shd w:val="clear" w:color="auto" w:fill="FFFFFF"/>
                        </w:rPr>
                      </w:pPr>
                      <w:r>
                        <w:rPr>
                          <w:color w:val="FF00FF"/>
                          <w:shd w:val="clear" w:color="auto" w:fill="FFFFFF"/>
                        </w:rPr>
                        <w:t>C.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自行負擔全額利息：</w:t>
                      </w:r>
                    </w:p>
                    <w:p w14:paraId="20CE6CC5" w14:textId="77777777" w:rsidR="0002179D" w:rsidRDefault="00000000">
                      <w:pPr>
                        <w:ind w:left="240" w:hanging="240"/>
                      </w:pPr>
                      <w:r>
                        <w:rPr>
                          <w:color w:val="FF00FF"/>
                        </w:rPr>
                        <w:t xml:space="preserve">  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年收入為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120</w:t>
                      </w:r>
                      <w:r>
                        <w:rPr>
                          <w:color w:val="FF00FF"/>
                          <w:shd w:val="clear" w:color="auto" w:fill="FFFFFF"/>
                        </w:rPr>
                        <w:t>萬以上，且家中有兩位以上子女就讀高中以上學校者，在學期間貸款利息按月自付全息。</w:t>
                      </w:r>
                    </w:p>
                    <w:p w14:paraId="2A2F8C59" w14:textId="77777777" w:rsidR="0002179D" w:rsidRDefault="0002179D">
                      <w:pPr>
                        <w:ind w:left="240" w:hanging="240"/>
                        <w:rPr>
                          <w:color w:val="FF00FF"/>
                          <w:shd w:val="clear" w:color="auto" w:fill="FFFFFF"/>
                        </w:rPr>
                      </w:pPr>
                    </w:p>
                    <w:p w14:paraId="7D27F072" w14:textId="77777777" w:rsidR="0002179D" w:rsidRDefault="00000000">
                      <w:pPr>
                        <w:ind w:left="240" w:hanging="240"/>
                        <w:jc w:val="center"/>
                      </w:pPr>
                      <w:r>
                        <w:rPr>
                          <w:b/>
                          <w:color w:val="FF00FF"/>
                          <w:shd w:val="clear" w:color="auto" w:fill="FFFFFF"/>
                        </w:rPr>
                        <w:t>(</w:t>
                      </w:r>
                      <w:r>
                        <w:rPr>
                          <w:b/>
                          <w:color w:val="FF00FF"/>
                          <w:shd w:val="clear" w:color="auto" w:fill="FFFFFF"/>
                        </w:rPr>
                        <w:t>以上標準按教育部最新公告</w:t>
                      </w:r>
                      <w:r>
                        <w:rPr>
                          <w:b/>
                          <w:color w:val="FF00FF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7174F9" wp14:editId="4EA15471">
                <wp:simplePos x="0" y="0"/>
                <wp:positionH relativeFrom="column">
                  <wp:posOffset>10158</wp:posOffset>
                </wp:positionH>
                <wp:positionV relativeFrom="paragraph">
                  <wp:posOffset>35561</wp:posOffset>
                </wp:positionV>
                <wp:extent cx="3406140" cy="1028700"/>
                <wp:effectExtent l="0" t="0" r="22860" b="19050"/>
                <wp:wrapNone/>
                <wp:docPr id="1964277624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518BE0" w14:textId="77777777" w:rsidR="0002179D" w:rsidRDefault="00000000">
                            <w: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  <w:t>申請資格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656FED6F" w14:textId="77777777" w:rsidR="0002179D" w:rsidRDefault="00000000">
                            <w:r>
                              <w:t>本校在學學生本人暨保證人</w:t>
                            </w:r>
                            <w:r>
                              <w:t>(</w:t>
                            </w:r>
                            <w:r>
                              <w:t>通常為父親或母親、法定監護人</w:t>
                            </w:r>
                            <w:r>
                              <w:t>)</w:t>
                            </w:r>
                            <w:r>
                              <w:t>，需具中華民國國籍，並有戶籍登記者。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74F9" id="Text Box 201" o:spid="_x0000_s1027" type="#_x0000_t202" style="position:absolute;margin-left:.8pt;margin-top:2.8pt;width:268.2pt;height:8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" strokeweight=".52906mm">
                <v:textbox>
                  <w:txbxContent>
                    <w:p w14:paraId="3A518BE0" w14:textId="77777777" w:rsidR="0002179D" w:rsidRDefault="00000000">
                      <w:r>
                        <w:rPr>
                          <w:b/>
                          <w:color w:val="0000FF"/>
                          <w:shd w:val="clear" w:color="auto" w:fill="FFFFFF"/>
                        </w:rPr>
                        <w:t>申請資格</w:t>
                      </w:r>
                      <w:r>
                        <w:rPr>
                          <w:b/>
                          <w:shd w:val="clear" w:color="auto" w:fill="FFFFFF"/>
                        </w:rPr>
                        <w:t>：</w:t>
                      </w:r>
                    </w:p>
                    <w:p w14:paraId="656FED6F" w14:textId="77777777" w:rsidR="0002179D" w:rsidRDefault="00000000">
                      <w:r>
                        <w:t>本校在學學生本人暨保證人</w:t>
                      </w:r>
                      <w:r>
                        <w:t>(</w:t>
                      </w:r>
                      <w:r>
                        <w:t>通常為父親或母親、法定監護人</w:t>
                      </w:r>
                      <w:r>
                        <w:t>)</w:t>
                      </w:r>
                      <w:r>
                        <w:t>，需具中華民國國籍，並有戶籍登記者。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3140AE" wp14:editId="628B0D94">
                <wp:simplePos x="0" y="0"/>
                <wp:positionH relativeFrom="column">
                  <wp:posOffset>467999</wp:posOffset>
                </wp:positionH>
                <wp:positionV relativeFrom="paragraph">
                  <wp:posOffset>3633468</wp:posOffset>
                </wp:positionV>
                <wp:extent cx="195581" cy="297180"/>
                <wp:effectExtent l="19050" t="0" r="33019" b="45720"/>
                <wp:wrapNone/>
                <wp:docPr id="1018380707" name="Auto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1" cy="29718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1 10800"/>
                            <a:gd name="f17" fmla="pin 0 f0 216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1"/>
                            <a:gd name="f29" fmla="+- 21600 0 f22"/>
                            <a:gd name="f30" fmla="*/ f21 f12 1"/>
                            <a:gd name="f31" fmla="*/ f22 f13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1 1"/>
                            <a:gd name="f37" fmla="*/ f28 f12 1"/>
                            <a:gd name="f38" fmla="*/ f36 1 10800"/>
                            <a:gd name="f39" fmla="*/ f34 1 f27"/>
                            <a:gd name="f40" fmla="*/ f35 1 f27"/>
                            <a:gd name="f41" fmla="+- f22 f38 0"/>
                            <a:gd name="f42" fmla="*/ f39 f13 1"/>
                            <a:gd name="f43" fmla="*/ f39 f12 1"/>
                            <a:gd name="f44" fmla="*/ f40 f12 1"/>
                            <a:gd name="f45" fmla="*/ f41 f13 1"/>
                          </a:gdLst>
                          <a:ahLst>
                            <a:ahXY gdRefX="f1" minX="f7" maxX="f9" gdRefY="f0" minY="f7" maxY="f8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31"/>
                            </a:cxn>
                            <a:cxn ang="f33">
                              <a:pos x="f44" y="f31"/>
                            </a:cxn>
                          </a:cxnLst>
                          <a:rect l="f30" t="f42" r="f37" b="f45"/>
                          <a:pathLst>
                            <a:path w="21600" h="21600">
                              <a:moveTo>
                                <a:pt x="f21" y="f7"/>
                              </a:moveTo>
                              <a:lnTo>
                                <a:pt x="f21" y="f22"/>
                              </a:lnTo>
                              <a:lnTo>
                                <a:pt x="f7" y="f22"/>
                              </a:lnTo>
                              <a:lnTo>
                                <a:pt x="f9" y="f8"/>
                              </a:lnTo>
                              <a:lnTo>
                                <a:pt x="f8" y="f22"/>
                              </a:lnTo>
                              <a:lnTo>
                                <a:pt x="f28" y="f22"/>
                              </a:lnTo>
                              <a:lnTo>
                                <a:pt x="f28" y="f7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B050"/>
                            </a:gs>
                            <a:gs pos="100000">
                              <a:srgbClr val="00512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3FA662" id="AutoShape 186" o:spid="_x0000_s1026" style="position:absolute;margin-left:36.85pt;margin-top:286.1pt;width:15.4pt;height:23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" path="m5400,r,16200l,16200r10800,5400l21600,16200r-5400,l16200,,5400,xe" fillcolor="#00b050" strokeweight=".17625mm">
                <v:fill color2="#005125" focus="100%" type="gradient">
                  <o:fill v:ext="view" type="gradientUnscaled"/>
                </v:fill>
                <v:stroke joinstyle="miter"/>
                <v:path arrowok="t" o:connecttype="custom" o:connectlocs="97791,0;195581,148590;97791,297180;0,148590;0,222885;195581,222885" o:connectangles="270,0,90,180,180,0" textboxrect="5400,0,16200,189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94D3B7" wp14:editId="678ACB00">
                <wp:simplePos x="0" y="0"/>
                <wp:positionH relativeFrom="column">
                  <wp:posOffset>2185672</wp:posOffset>
                </wp:positionH>
                <wp:positionV relativeFrom="paragraph">
                  <wp:posOffset>3625852</wp:posOffset>
                </wp:positionV>
                <wp:extent cx="222885" cy="305437"/>
                <wp:effectExtent l="38100" t="0" r="24765" b="37463"/>
                <wp:wrapNone/>
                <wp:docPr id="1297823722" name="Auto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305437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1 10800"/>
                            <a:gd name="f17" fmla="pin 0 f0 216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1"/>
                            <a:gd name="f29" fmla="+- 21600 0 f22"/>
                            <a:gd name="f30" fmla="*/ f21 f12 1"/>
                            <a:gd name="f31" fmla="*/ f22 f13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1 1"/>
                            <a:gd name="f37" fmla="*/ f28 f12 1"/>
                            <a:gd name="f38" fmla="*/ f36 1 10800"/>
                            <a:gd name="f39" fmla="*/ f34 1 f27"/>
                            <a:gd name="f40" fmla="*/ f35 1 f27"/>
                            <a:gd name="f41" fmla="+- f22 f38 0"/>
                            <a:gd name="f42" fmla="*/ f39 f13 1"/>
                            <a:gd name="f43" fmla="*/ f39 f12 1"/>
                            <a:gd name="f44" fmla="*/ f40 f12 1"/>
                            <a:gd name="f45" fmla="*/ f41 f13 1"/>
                          </a:gdLst>
                          <a:ahLst>
                            <a:ahXY gdRefX="f1" minX="f7" maxX="f9" gdRefY="f0" minY="f7" maxY="f8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31"/>
                            </a:cxn>
                            <a:cxn ang="f33">
                              <a:pos x="f44" y="f31"/>
                            </a:cxn>
                          </a:cxnLst>
                          <a:rect l="f30" t="f42" r="f37" b="f45"/>
                          <a:pathLst>
                            <a:path w="21600" h="21600">
                              <a:moveTo>
                                <a:pt x="f21" y="f7"/>
                              </a:moveTo>
                              <a:lnTo>
                                <a:pt x="f21" y="f22"/>
                              </a:lnTo>
                              <a:lnTo>
                                <a:pt x="f7" y="f22"/>
                              </a:lnTo>
                              <a:lnTo>
                                <a:pt x="f9" y="f8"/>
                              </a:lnTo>
                              <a:lnTo>
                                <a:pt x="f8" y="f22"/>
                              </a:lnTo>
                              <a:lnTo>
                                <a:pt x="f28" y="f22"/>
                              </a:lnTo>
                              <a:lnTo>
                                <a:pt x="f28" y="f7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B050"/>
                            </a:gs>
                            <a:gs pos="100000">
                              <a:srgbClr val="00512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90512A" id="AutoShape 187" o:spid="_x0000_s1026" style="position:absolute;margin-left:172.1pt;margin-top:285.5pt;width:17.55pt;height:24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" path="m5400,r,16200l,16200r10800,5400l21600,16200r-5400,l16200,,5400,xe" fillcolor="#00b050" strokecolor="#00b050" strokeweight=".17625mm">
                <v:fill color2="#005125" focus="100%" type="gradient">
                  <o:fill v:ext="view" type="gradientUnscaled"/>
                </v:fill>
                <v:stroke joinstyle="miter"/>
                <v:path arrowok="t" o:connecttype="custom" o:connectlocs="111443,0;222885,152719;111443,305437;0,152719;0,229078;222885,229078" o:connectangles="270,0,90,180,180,0" textboxrect="5400,0,16200,189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29AAFB1" wp14:editId="1352FA56">
                <wp:simplePos x="0" y="0"/>
                <wp:positionH relativeFrom="column">
                  <wp:posOffset>0</wp:posOffset>
                </wp:positionH>
                <wp:positionV relativeFrom="paragraph">
                  <wp:posOffset>1638303</wp:posOffset>
                </wp:positionV>
                <wp:extent cx="1028700" cy="1994535"/>
                <wp:effectExtent l="0" t="0" r="19050" b="24765"/>
                <wp:wrapNone/>
                <wp:docPr id="104839530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A2BD86" w14:textId="77777777" w:rsidR="0002179D" w:rsidRDefault="00000000">
                            <w:pPr>
                              <w:rPr>
                                <w:b/>
                                <w:color w:val="3333FF"/>
                              </w:rPr>
                            </w:pPr>
                            <w:r>
                              <w:rPr>
                                <w:b/>
                                <w:color w:val="3333FF"/>
                              </w:rPr>
                              <w:t>大學部學生：</w:t>
                            </w:r>
                          </w:p>
                          <w:p w14:paraId="224DAA67" w14:textId="77777777" w:rsidR="0002179D" w:rsidRDefault="00000000">
                            <w:r>
                              <w:t>持</w:t>
                            </w:r>
                            <w:r>
                              <w:rPr>
                                <w:color w:val="FF0000"/>
                                <w:shd w:val="clear" w:color="auto" w:fill="FFFF00"/>
                              </w:rPr>
                              <w:t>繳費單</w:t>
                            </w:r>
                            <w:r>
                              <w:t>直接依以下流程進行申貸手續。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AAFB1" id="Text Box 16" o:spid="_x0000_s1028" type="#_x0000_t202" style="position:absolute;margin-left:0;margin-top:129pt;width:81pt;height:157.0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" strokeweight=".52906mm">
                <v:textbox>
                  <w:txbxContent>
                    <w:p w14:paraId="74A2BD86" w14:textId="77777777" w:rsidR="0002179D" w:rsidRDefault="00000000">
                      <w:pPr>
                        <w:rPr>
                          <w:b/>
                          <w:color w:val="3333FF"/>
                        </w:rPr>
                      </w:pPr>
                      <w:r>
                        <w:rPr>
                          <w:b/>
                          <w:color w:val="3333FF"/>
                        </w:rPr>
                        <w:t>大學部學生：</w:t>
                      </w:r>
                    </w:p>
                    <w:p w14:paraId="224DAA67" w14:textId="77777777" w:rsidR="0002179D" w:rsidRDefault="00000000">
                      <w:r>
                        <w:t>持</w:t>
                      </w:r>
                      <w:r>
                        <w:rPr>
                          <w:color w:val="FF0000"/>
                          <w:shd w:val="clear" w:color="auto" w:fill="FFFF00"/>
                        </w:rPr>
                        <w:t>繳費單</w:t>
                      </w:r>
                      <w:r>
                        <w:t>直接依以下流程進行申貸手續。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D21CBE" w14:textId="77777777" w:rsidR="0002179D" w:rsidRDefault="0002179D"/>
    <w:p w14:paraId="13A5707B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5A7155" wp14:editId="35BABDA5">
                <wp:simplePos x="0" y="0"/>
                <wp:positionH relativeFrom="column">
                  <wp:posOffset>3416939</wp:posOffset>
                </wp:positionH>
                <wp:positionV relativeFrom="paragraph">
                  <wp:posOffset>91440</wp:posOffset>
                </wp:positionV>
                <wp:extent cx="565785" cy="0"/>
                <wp:effectExtent l="0" t="133350" r="0" b="133350"/>
                <wp:wrapNone/>
                <wp:docPr id="1229485568" name="Lin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FF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3F0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3" o:spid="_x0000_s1026" type="#_x0000_t32" style="position:absolute;margin-left:269.05pt;margin-top:7.2pt;width:44.5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" strokecolor="fuchsia" strokeweight="1.0584mm">
                <v:stroke endarrow="open"/>
              </v:shape>
            </w:pict>
          </mc:Fallback>
        </mc:AlternateContent>
      </w:r>
    </w:p>
    <w:p w14:paraId="4CD8CEC9" w14:textId="77777777" w:rsidR="0002179D" w:rsidRDefault="0002179D"/>
    <w:p w14:paraId="3481E663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0A2ED8" wp14:editId="19B3EE63">
                <wp:simplePos x="0" y="0"/>
                <wp:positionH relativeFrom="column">
                  <wp:posOffset>1721486</wp:posOffset>
                </wp:positionH>
                <wp:positionV relativeFrom="paragraph">
                  <wp:posOffset>146047</wp:posOffset>
                </wp:positionV>
                <wp:extent cx="0" cy="252091"/>
                <wp:effectExtent l="0" t="0" r="38100" b="33659"/>
                <wp:wrapNone/>
                <wp:docPr id="646016804" name="Lin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1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137D4" id="Line 205" o:spid="_x0000_s1026" type="#_x0000_t32" style="position:absolute;margin-left:135.55pt;margin-top:11.5pt;width:0;height:19.8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" strokeweight=".52906mm"/>
            </w:pict>
          </mc:Fallback>
        </mc:AlternateContent>
      </w:r>
    </w:p>
    <w:p w14:paraId="767036FB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CCFE3E" wp14:editId="214265CB">
                <wp:simplePos x="0" y="0"/>
                <wp:positionH relativeFrom="column">
                  <wp:posOffset>521336</wp:posOffset>
                </wp:positionH>
                <wp:positionV relativeFrom="paragraph">
                  <wp:posOffset>170178</wp:posOffset>
                </wp:positionV>
                <wp:extent cx="1809753" cy="0"/>
                <wp:effectExtent l="0" t="19050" r="19047" b="19050"/>
                <wp:wrapNone/>
                <wp:docPr id="341967728" name="Lin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3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AAD31" id="Line 204" o:spid="_x0000_s1026" type="#_x0000_t32" style="position:absolute;margin-left:41.05pt;margin-top:13.4pt;width:142.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47EB59" wp14:editId="611C7D90">
                <wp:simplePos x="0" y="0"/>
                <wp:positionH relativeFrom="column">
                  <wp:posOffset>521336</wp:posOffset>
                </wp:positionH>
                <wp:positionV relativeFrom="paragraph">
                  <wp:posOffset>168907</wp:posOffset>
                </wp:positionV>
                <wp:extent cx="0" cy="326386"/>
                <wp:effectExtent l="95250" t="0" r="76200" b="54614"/>
                <wp:wrapNone/>
                <wp:docPr id="431822809" name="Lin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86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614AC" id="Line 221" o:spid="_x0000_s1026" type="#_x0000_t32" style="position:absolute;margin-left:41.05pt;margin-top:13.3pt;width:0;height:25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" strokeweight=".52906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09DB0D" wp14:editId="1E253E1E">
                <wp:simplePos x="0" y="0"/>
                <wp:positionH relativeFrom="column">
                  <wp:posOffset>2331089</wp:posOffset>
                </wp:positionH>
                <wp:positionV relativeFrom="paragraph">
                  <wp:posOffset>170178</wp:posOffset>
                </wp:positionV>
                <wp:extent cx="0" cy="326386"/>
                <wp:effectExtent l="95250" t="0" r="76200" b="54614"/>
                <wp:wrapNone/>
                <wp:docPr id="1855163846" name="Lin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86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A33F8" id="Line 206" o:spid="_x0000_s1026" type="#_x0000_t32" style="position:absolute;margin-left:183.55pt;margin-top:13.4pt;width:0;height:25.7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" strokeweight=".52906mm">
                <v:stroke endarrow="open"/>
              </v:shape>
            </w:pict>
          </mc:Fallback>
        </mc:AlternateContent>
      </w:r>
    </w:p>
    <w:p w14:paraId="49FA4547" w14:textId="77777777" w:rsidR="0002179D" w:rsidRDefault="0002179D"/>
    <w:p w14:paraId="214085A5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CCC7D0" wp14:editId="6C1A31E7">
                <wp:simplePos x="0" y="0"/>
                <wp:positionH relativeFrom="column">
                  <wp:posOffset>1216664</wp:posOffset>
                </wp:positionH>
                <wp:positionV relativeFrom="paragraph">
                  <wp:posOffset>38103</wp:posOffset>
                </wp:positionV>
                <wp:extent cx="2199644" cy="1986918"/>
                <wp:effectExtent l="0" t="0" r="10156" b="13332"/>
                <wp:wrapNone/>
                <wp:docPr id="7987034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4" cy="1986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02BD19E" w14:textId="77777777" w:rsidR="0002179D" w:rsidRDefault="0000000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研究所學生：</w:t>
                            </w:r>
                          </w:p>
                          <w:p w14:paraId="6C15762F" w14:textId="77777777" w:rsidR="0002179D" w:rsidRDefault="00000000">
                            <w:r>
                              <w:rPr>
                                <w:b/>
                                <w:color w:val="0000FF"/>
                                <w:shd w:val="clear" w:color="auto" w:fill="FFFF00"/>
                              </w:rPr>
                              <w:t>碩班生</w:t>
                            </w:r>
                            <w:r>
                              <w:t>－須於每學期期末考前至註冊前</w:t>
                            </w:r>
                            <w:r>
                              <w:t>(</w:t>
                            </w:r>
                            <w:r>
                              <w:t>參閱生輔組公告</w:t>
                            </w:r>
                            <w:r>
                              <w:t>)</w:t>
                            </w:r>
                            <w:r>
                              <w:t>至本校</w:t>
                            </w:r>
                            <w:r>
                              <w:rPr>
                                <w:u w:val="double"/>
                                <w:shd w:val="clear" w:color="auto" w:fill="FFFFFF"/>
                              </w:rPr>
                              <w:t>就學補助系統</w:t>
                            </w:r>
                            <w:r>
                              <w:t>登錄註冊當學期預估擬修學分數。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才能產生繳費單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0E63D679" w14:textId="77777777" w:rsidR="0002179D" w:rsidRDefault="00000000">
                            <w:r>
                              <w:rPr>
                                <w:b/>
                                <w:color w:val="0000FF"/>
                                <w:shd w:val="clear" w:color="auto" w:fill="FFFF00"/>
                              </w:rPr>
                              <w:t>博班生</w:t>
                            </w:r>
                            <w:r>
                              <w:t>－</w:t>
                            </w:r>
                            <w:r>
                              <w:t>97</w:t>
                            </w:r>
                            <w:r>
                              <w:t>學年度起入學新生每學期均以</w:t>
                            </w:r>
                            <w:r>
                              <w:t>4.5</w:t>
                            </w:r>
                            <w:r>
                              <w:t>學分計。</w:t>
                            </w:r>
                          </w:p>
                          <w:p w14:paraId="27279AED" w14:textId="77777777" w:rsidR="0002179D" w:rsidRDefault="0002179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CC7D0" id="Rectangle 218" o:spid="_x0000_s1029" style="position:absolute;margin-left:95.8pt;margin-top:3pt;width:173.2pt;height:156.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" strokeweight=".52906mm">
                <v:textbox>
                  <w:txbxContent>
                    <w:p w14:paraId="402BD19E" w14:textId="77777777" w:rsidR="0002179D" w:rsidRDefault="00000000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研究所學生：</w:t>
                      </w:r>
                    </w:p>
                    <w:p w14:paraId="6C15762F" w14:textId="77777777" w:rsidR="0002179D" w:rsidRDefault="00000000">
                      <w:r>
                        <w:rPr>
                          <w:b/>
                          <w:color w:val="0000FF"/>
                          <w:shd w:val="clear" w:color="auto" w:fill="FFFF00"/>
                        </w:rPr>
                        <w:t>碩班生</w:t>
                      </w:r>
                      <w:r>
                        <w:t>－須於每學期期末考前至註冊前</w:t>
                      </w:r>
                      <w:r>
                        <w:t>(</w:t>
                      </w:r>
                      <w:r>
                        <w:t>參閱生輔組公告</w:t>
                      </w:r>
                      <w:r>
                        <w:t>)</w:t>
                      </w:r>
                      <w:r>
                        <w:t>至本校</w:t>
                      </w:r>
                      <w:r>
                        <w:rPr>
                          <w:u w:val="double"/>
                          <w:shd w:val="clear" w:color="auto" w:fill="FFFFFF"/>
                        </w:rPr>
                        <w:t>就學補助系統</w:t>
                      </w:r>
                      <w:r>
                        <w:t>登錄註冊當學期預估擬修學分數。</w:t>
                      </w:r>
                      <w:r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>才能產生繳費單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</w:p>
                    <w:p w14:paraId="0E63D679" w14:textId="77777777" w:rsidR="0002179D" w:rsidRDefault="00000000">
                      <w:r>
                        <w:rPr>
                          <w:b/>
                          <w:color w:val="0000FF"/>
                          <w:shd w:val="clear" w:color="auto" w:fill="FFFF00"/>
                        </w:rPr>
                        <w:t>博班生</w:t>
                      </w:r>
                      <w:r>
                        <w:t>－</w:t>
                      </w:r>
                      <w:r>
                        <w:t>97</w:t>
                      </w:r>
                      <w:r>
                        <w:t>學年度起入學新生每學期均以</w:t>
                      </w:r>
                      <w:r>
                        <w:t>4.5</w:t>
                      </w:r>
                      <w:r>
                        <w:t>學分計。</w:t>
                      </w:r>
                    </w:p>
                    <w:p w14:paraId="27279AED" w14:textId="77777777" w:rsidR="0002179D" w:rsidRDefault="0002179D"/>
                  </w:txbxContent>
                </v:textbox>
              </v:rect>
            </w:pict>
          </mc:Fallback>
        </mc:AlternateContent>
      </w:r>
    </w:p>
    <w:p w14:paraId="4353BE0B" w14:textId="77777777" w:rsidR="0002179D" w:rsidRDefault="0002179D"/>
    <w:p w14:paraId="7EAE8130" w14:textId="77777777" w:rsidR="0002179D" w:rsidRDefault="0002179D"/>
    <w:p w14:paraId="079EFC70" w14:textId="77777777" w:rsidR="0002179D" w:rsidRDefault="0002179D"/>
    <w:p w14:paraId="7946FAAC" w14:textId="77777777" w:rsidR="0002179D" w:rsidRDefault="0002179D"/>
    <w:p w14:paraId="330B9C36" w14:textId="77777777" w:rsidR="0002179D" w:rsidRDefault="0002179D"/>
    <w:p w14:paraId="5F7483AE" w14:textId="77777777" w:rsidR="0002179D" w:rsidRDefault="0002179D"/>
    <w:p w14:paraId="13EC8FAB" w14:textId="77777777" w:rsidR="0002179D" w:rsidRDefault="0002179D"/>
    <w:p w14:paraId="75504459" w14:textId="77777777" w:rsidR="0002179D" w:rsidRDefault="0002179D"/>
    <w:p w14:paraId="235AF123" w14:textId="77777777" w:rsidR="0002179D" w:rsidRDefault="0002179D"/>
    <w:p w14:paraId="72E18748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F965BA" wp14:editId="51C05F52">
                <wp:simplePos x="0" y="0"/>
                <wp:positionH relativeFrom="column">
                  <wp:posOffset>10158</wp:posOffset>
                </wp:positionH>
                <wp:positionV relativeFrom="paragraph">
                  <wp:posOffset>46991</wp:posOffset>
                </wp:positionV>
                <wp:extent cx="3281681" cy="895353"/>
                <wp:effectExtent l="0" t="0" r="13969" b="19047"/>
                <wp:wrapNone/>
                <wp:docPr id="1694303499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1" cy="895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A129F19" w14:textId="77777777" w:rsidR="0002179D" w:rsidRDefault="00000000">
                            <w:r>
                              <w:t>學校統一寄發學費繳費單或自行上網列印繳費單</w:t>
                            </w:r>
                          </w:p>
                          <w:p w14:paraId="076E290C" w14:textId="77777777" w:rsidR="0002179D" w:rsidRDefault="00000000">
                            <w:pPr>
                              <w:jc w:val="center"/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  <w:t>請參閱本校註冊公告作業時間</w:t>
                            </w:r>
                            <w:r>
                              <w:rPr>
                                <w:b/>
                                <w:color w:val="FF00FF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65BA" id="Rectangle 188" o:spid="_x0000_s1030" style="position:absolute;margin-left:.8pt;margin-top:3.7pt;width:258.4pt;height:70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" strokeweight=".52906mm">
                <v:textbox>
                  <w:txbxContent>
                    <w:p w14:paraId="0A129F19" w14:textId="77777777" w:rsidR="0002179D" w:rsidRDefault="00000000">
                      <w:r>
                        <w:t>學校統一寄發學費繳費單或自行上網列印繳費單</w:t>
                      </w:r>
                    </w:p>
                    <w:p w14:paraId="076E290C" w14:textId="77777777" w:rsidR="0002179D" w:rsidRDefault="00000000">
                      <w:pPr>
                        <w:jc w:val="center"/>
                        <w:rPr>
                          <w:b/>
                          <w:color w:val="FF00FF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FF00FF"/>
                          <w:shd w:val="clear" w:color="auto" w:fill="FFFFFF"/>
                        </w:rPr>
                        <w:t>(</w:t>
                      </w:r>
                      <w:r>
                        <w:rPr>
                          <w:b/>
                          <w:color w:val="FF00FF"/>
                          <w:shd w:val="clear" w:color="auto" w:fill="FFFFFF"/>
                        </w:rPr>
                        <w:t>請參閱本校註冊公告作業時間</w:t>
                      </w:r>
                      <w:r>
                        <w:rPr>
                          <w:b/>
                          <w:color w:val="FF00FF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10FBE81" w14:textId="77777777" w:rsidR="0002179D" w:rsidRDefault="0002179D"/>
    <w:p w14:paraId="640C43B0" w14:textId="77777777" w:rsidR="0002179D" w:rsidRDefault="0002179D"/>
    <w:p w14:paraId="458D9533" w14:textId="77777777" w:rsidR="0002179D" w:rsidRDefault="0002179D"/>
    <w:p w14:paraId="63A18C55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15A2F5" wp14:editId="4519667F">
                <wp:simplePos x="0" y="0"/>
                <wp:positionH relativeFrom="column">
                  <wp:posOffset>1664336</wp:posOffset>
                </wp:positionH>
                <wp:positionV relativeFrom="paragraph">
                  <wp:posOffset>26032</wp:posOffset>
                </wp:positionV>
                <wp:extent cx="0" cy="409579"/>
                <wp:effectExtent l="95250" t="0" r="76200" b="47621"/>
                <wp:wrapNone/>
                <wp:docPr id="827581922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2C15E" id="Line 184" o:spid="_x0000_s1026" type="#_x0000_t32" style="position:absolute;margin-left:131.05pt;margin-top:2.05pt;width:0;height:32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" strokeweight="2.25pt">
                <v:stroke endarrow="open"/>
              </v:shape>
            </w:pict>
          </mc:Fallback>
        </mc:AlternateContent>
      </w:r>
    </w:p>
    <w:p w14:paraId="47918BAB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7DF9A3" wp14:editId="4DDEEACF">
                <wp:simplePos x="0" y="0"/>
                <wp:positionH relativeFrom="column">
                  <wp:posOffset>4076696</wp:posOffset>
                </wp:positionH>
                <wp:positionV relativeFrom="paragraph">
                  <wp:posOffset>207011</wp:posOffset>
                </wp:positionV>
                <wp:extent cx="2578736" cy="3769998"/>
                <wp:effectExtent l="0" t="0" r="12064" b="20952"/>
                <wp:wrapNone/>
                <wp:docPr id="198688884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6" cy="3769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F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A91969" w14:textId="77777777" w:rsidR="0002179D" w:rsidRDefault="00000000">
                            <w:pP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  <w:t>至台銀辦理時需攜帶文件：</w:t>
                            </w:r>
                          </w:p>
                          <w:p w14:paraId="4740AD88" w14:textId="77777777" w:rsidR="0002179D" w:rsidRDefault="0002179D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174E12D3" w14:textId="77777777" w:rsidR="0002179D" w:rsidRDefault="00000000">
                            <w:r>
                              <w:rPr>
                                <w:shd w:val="clear" w:color="auto" w:fill="FFFF00"/>
                              </w:rPr>
                              <w:t>第一次辦理者</w:t>
                            </w:r>
                            <w:r>
                              <w:t>：</w:t>
                            </w:r>
                            <w:r>
                              <w:t>(</w:t>
                            </w:r>
                            <w:r>
                              <w:t>本人連同保證人前往</w:t>
                            </w:r>
                            <w:r>
                              <w:t>)</w:t>
                            </w:r>
                          </w:p>
                          <w:p w14:paraId="2934E904" w14:textId="77777777" w:rsidR="0002179D" w:rsidRDefault="00000000">
                            <w:r>
                              <w:t>三個月內全戶</w:t>
                            </w:r>
                            <w:r>
                              <w:t>(</w:t>
                            </w:r>
                            <w:r>
                              <w:t>含監護人、保證人</w:t>
                            </w:r>
                            <w:r>
                              <w:t>)</w:t>
                            </w:r>
                            <w:r>
                              <w:t>戶籍謄本；</w:t>
                            </w:r>
                            <w:r>
                              <w:t xml:space="preserve">2. </w:t>
                            </w:r>
                            <w:r>
                              <w:t>印章；</w:t>
                            </w:r>
                            <w:r>
                              <w:t>3.</w:t>
                            </w:r>
                            <w:r>
                              <w:t>國民身分證；</w:t>
                            </w:r>
                            <w:r>
                              <w:t>4.</w:t>
                            </w:r>
                            <w:r>
                              <w:t>繳費通知單；</w:t>
                            </w:r>
                            <w:r>
                              <w:t>5.</w:t>
                            </w:r>
                            <w:r>
                              <w:t>貸款</w:t>
                            </w:r>
                            <w:r>
                              <w:t>/</w:t>
                            </w:r>
                            <w:r>
                              <w:t>撥款申請書。</w:t>
                            </w:r>
                          </w:p>
                          <w:p w14:paraId="6DDC196A" w14:textId="77777777" w:rsidR="0002179D" w:rsidRDefault="0002179D"/>
                          <w:p w14:paraId="2FC7E4FB" w14:textId="77777777" w:rsidR="0002179D" w:rsidRDefault="00000000">
                            <w:r>
                              <w:rPr>
                                <w:shd w:val="clear" w:color="auto" w:fill="FFFF00"/>
                              </w:rPr>
                              <w:t>第二次以後申請者</w:t>
                            </w:r>
                            <w:r>
                              <w:t>：</w:t>
                            </w:r>
                          </w:p>
                          <w:p w14:paraId="22A83333" w14:textId="77777777" w:rsidR="0002179D" w:rsidRDefault="00000000">
                            <w:r>
                              <w:t>同上，但不用再交戶籍謄本。</w:t>
                            </w:r>
                          </w:p>
                          <w:p w14:paraId="29C0DFFB" w14:textId="77777777" w:rsidR="0002179D" w:rsidRDefault="00000000">
                            <w:r>
                              <w:t>※</w:t>
                            </w:r>
                            <w:r>
                              <w:t>每一教育階段</w:t>
                            </w:r>
                            <w:r>
                              <w:t>(</w:t>
                            </w:r>
                            <w:r>
                              <w:t>學期</w:t>
                            </w:r>
                            <w:r>
                              <w:t>)</w:t>
                            </w:r>
                            <w:r>
                              <w:t>，皆要重新申請貸款並對保。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DF9A3" id="Text Box 29" o:spid="_x0000_s1031" type="#_x0000_t202" style="position:absolute;margin-left:321pt;margin-top:16.3pt;width:203.05pt;height:296.8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" strokecolor="fuchsia" strokeweight=".52906mm">
                <v:textbox>
                  <w:txbxContent>
                    <w:p w14:paraId="59A91969" w14:textId="77777777" w:rsidR="0002179D" w:rsidRDefault="00000000">
                      <w:pPr>
                        <w:rPr>
                          <w:b/>
                          <w:color w:val="0000FF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FF"/>
                          <w:shd w:val="clear" w:color="auto" w:fill="FFFFFF"/>
                        </w:rPr>
                        <w:t>至台銀辦理時需攜帶文件：</w:t>
                      </w:r>
                    </w:p>
                    <w:p w14:paraId="4740AD88" w14:textId="77777777" w:rsidR="0002179D" w:rsidRDefault="0002179D">
                      <w:pPr>
                        <w:rPr>
                          <w:b/>
                          <w:color w:val="0000FF"/>
                        </w:rPr>
                      </w:pPr>
                    </w:p>
                    <w:p w14:paraId="174E12D3" w14:textId="77777777" w:rsidR="0002179D" w:rsidRDefault="00000000">
                      <w:r>
                        <w:rPr>
                          <w:shd w:val="clear" w:color="auto" w:fill="FFFF00"/>
                        </w:rPr>
                        <w:t>第一次辦理者</w:t>
                      </w:r>
                      <w:r>
                        <w:t>：</w:t>
                      </w:r>
                      <w:r>
                        <w:t>(</w:t>
                      </w:r>
                      <w:r>
                        <w:t>本人連同保證人前往</w:t>
                      </w:r>
                      <w:r>
                        <w:t>)</w:t>
                      </w:r>
                    </w:p>
                    <w:p w14:paraId="2934E904" w14:textId="77777777" w:rsidR="0002179D" w:rsidRDefault="00000000">
                      <w:r>
                        <w:t>三個月內全戶</w:t>
                      </w:r>
                      <w:r>
                        <w:t>(</w:t>
                      </w:r>
                      <w:r>
                        <w:t>含監護人、保證人</w:t>
                      </w:r>
                      <w:r>
                        <w:t>)</w:t>
                      </w:r>
                      <w:r>
                        <w:t>戶籍謄本；</w:t>
                      </w:r>
                      <w:r>
                        <w:t xml:space="preserve">2. </w:t>
                      </w:r>
                      <w:r>
                        <w:t>印章；</w:t>
                      </w:r>
                      <w:r>
                        <w:t>3.</w:t>
                      </w:r>
                      <w:r>
                        <w:t>國民身分證；</w:t>
                      </w:r>
                      <w:r>
                        <w:t>4.</w:t>
                      </w:r>
                      <w:r>
                        <w:t>繳費通知單；</w:t>
                      </w:r>
                      <w:r>
                        <w:t>5.</w:t>
                      </w:r>
                      <w:r>
                        <w:t>貸款</w:t>
                      </w:r>
                      <w:r>
                        <w:t>/</w:t>
                      </w:r>
                      <w:r>
                        <w:t>撥款申請書。</w:t>
                      </w:r>
                    </w:p>
                    <w:p w14:paraId="6DDC196A" w14:textId="77777777" w:rsidR="0002179D" w:rsidRDefault="0002179D"/>
                    <w:p w14:paraId="2FC7E4FB" w14:textId="77777777" w:rsidR="0002179D" w:rsidRDefault="00000000">
                      <w:r>
                        <w:rPr>
                          <w:shd w:val="clear" w:color="auto" w:fill="FFFF00"/>
                        </w:rPr>
                        <w:t>第二次以後申請者</w:t>
                      </w:r>
                      <w:r>
                        <w:t>：</w:t>
                      </w:r>
                    </w:p>
                    <w:p w14:paraId="22A83333" w14:textId="77777777" w:rsidR="0002179D" w:rsidRDefault="00000000">
                      <w:r>
                        <w:t>同上，但不用再交戶籍謄本。</w:t>
                      </w:r>
                    </w:p>
                    <w:p w14:paraId="29C0DFFB" w14:textId="77777777" w:rsidR="0002179D" w:rsidRDefault="00000000">
                      <w:r>
                        <w:t>※</w:t>
                      </w:r>
                      <w:r>
                        <w:t>每一教育階段</w:t>
                      </w:r>
                      <w:r>
                        <w:t>(</w:t>
                      </w:r>
                      <w:r>
                        <w:t>學期</w:t>
                      </w:r>
                      <w:r>
                        <w:t>)</w:t>
                      </w:r>
                      <w:r>
                        <w:t>，皆要重新申請貸款並對保。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BE2E621" wp14:editId="4AA38583">
                <wp:simplePos x="0" y="0"/>
                <wp:positionH relativeFrom="column">
                  <wp:posOffset>0</wp:posOffset>
                </wp:positionH>
                <wp:positionV relativeFrom="paragraph">
                  <wp:posOffset>207011</wp:posOffset>
                </wp:positionV>
                <wp:extent cx="3281681" cy="1028700"/>
                <wp:effectExtent l="0" t="0" r="13969" b="19050"/>
                <wp:wrapNone/>
                <wp:docPr id="42233153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39C23E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  <w:t>至台灣銀行就學貸款入口網：</w:t>
                            </w:r>
                            <w:hyperlink r:id="rId6" w:history="1">
                              <w:r>
                                <w:t>https://sloan.bot.com.tw/newsloan/login/SLoanLogin.action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</w:rPr>
                              <w:t>.</w:t>
                            </w:r>
                          </w:p>
                          <w:p w14:paraId="59DD7141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註冊登入填寫申請書</w:t>
                            </w:r>
                            <w:r>
                              <w:t>,</w:t>
                            </w:r>
                            <w:r>
                              <w:t>並依系統指示操作</w:t>
                            </w:r>
                            <w:r>
                              <w:t>(</w:t>
                            </w:r>
                            <w:r>
                              <w:t>或可逕至各縣市台灣銀行洽辦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E621" id="Text Box 23" o:spid="_x0000_s1032" type="#_x0000_t202" style="position:absolute;margin-left:0;margin-top:16.3pt;width:258.4pt;height:81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" strokeweight=".52906mm">
                <v:textbox>
                  <w:txbxContent>
                    <w:p w14:paraId="0339C23E" w14:textId="77777777" w:rsidR="0002179D" w:rsidRDefault="00000000">
                      <w:pPr>
                        <w:spacing w:line="0" w:lineRule="atLeast"/>
                      </w:pPr>
                      <w:r>
                        <w:rPr>
                          <w:b/>
                          <w:color w:val="0000FF"/>
                          <w:shd w:val="clear" w:color="auto" w:fill="FFFFFF"/>
                        </w:rPr>
                        <w:t>至台灣銀行就學貸款入口網：</w:t>
                      </w:r>
                      <w:hyperlink r:id="rId7" w:history="1">
                        <w:r>
                          <w:t>https://sloan.bot.com.tw/newsloan/login/SLoanLogin.action</w:t>
                        </w:r>
                      </w:hyperlink>
                      <w:r>
                        <w:rPr>
                          <w:b/>
                          <w:color w:val="0000FF"/>
                        </w:rPr>
                        <w:t>.</w:t>
                      </w:r>
                    </w:p>
                    <w:p w14:paraId="59DD7141" w14:textId="77777777" w:rsidR="0002179D" w:rsidRDefault="00000000">
                      <w:pPr>
                        <w:spacing w:line="0" w:lineRule="atLeast"/>
                      </w:pPr>
                      <w:r>
                        <w:t>註冊登入填寫申請書</w:t>
                      </w:r>
                      <w:r>
                        <w:t>,</w:t>
                      </w:r>
                      <w:r>
                        <w:t>並依系統指示操作</w:t>
                      </w:r>
                      <w:r>
                        <w:t>(</w:t>
                      </w:r>
                      <w:r>
                        <w:t>或可逕至各縣市台灣銀行洽辦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A80373" w14:textId="77777777" w:rsidR="0002179D" w:rsidRDefault="0002179D"/>
    <w:p w14:paraId="099934F0" w14:textId="77777777" w:rsidR="0002179D" w:rsidRDefault="0002179D"/>
    <w:p w14:paraId="55908CB7" w14:textId="77777777" w:rsidR="0002179D" w:rsidRDefault="0002179D"/>
    <w:p w14:paraId="257324CB" w14:textId="77777777" w:rsidR="0002179D" w:rsidRDefault="0002179D"/>
    <w:p w14:paraId="4D575131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5C070" wp14:editId="54F47E53">
                <wp:simplePos x="0" y="0"/>
                <wp:positionH relativeFrom="column">
                  <wp:posOffset>1664336</wp:posOffset>
                </wp:positionH>
                <wp:positionV relativeFrom="paragraph">
                  <wp:posOffset>92711</wp:posOffset>
                </wp:positionV>
                <wp:extent cx="0" cy="400050"/>
                <wp:effectExtent l="95250" t="0" r="76200" b="57150"/>
                <wp:wrapNone/>
                <wp:docPr id="1252282946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D221F" id="Line 59" o:spid="_x0000_s1026" type="#_x0000_t32" style="position:absolute;margin-left:131.05pt;margin-top:7.3pt;width:0;height:31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" strokeweight="2.25pt">
                <v:stroke endarrow="open"/>
              </v:shape>
            </w:pict>
          </mc:Fallback>
        </mc:AlternateContent>
      </w:r>
    </w:p>
    <w:p w14:paraId="29D2AFA6" w14:textId="77777777" w:rsidR="0002179D" w:rsidRDefault="0002179D"/>
    <w:p w14:paraId="12A94DE5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29F16E3" wp14:editId="6C3DC90C">
                <wp:simplePos x="0" y="0"/>
                <wp:positionH relativeFrom="column">
                  <wp:posOffset>10158</wp:posOffset>
                </wp:positionH>
                <wp:positionV relativeFrom="paragraph">
                  <wp:posOffset>35561</wp:posOffset>
                </wp:positionV>
                <wp:extent cx="3281681" cy="923928"/>
                <wp:effectExtent l="0" t="0" r="13969" b="28572"/>
                <wp:wrapNone/>
                <wp:docPr id="84628520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1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8EA1B8" w14:textId="77777777" w:rsidR="0002179D" w:rsidRDefault="00000000">
                            <w:pPr>
                              <w:spacing w:line="0" w:lineRule="atLeast"/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hd w:val="clear" w:color="auto" w:fill="FFFFFF"/>
                              </w:rPr>
                              <w:t>至台銀辦理對保撥款手續：</w:t>
                            </w:r>
                          </w:p>
                          <w:p w14:paraId="5FDED9A6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學生請攜帶相關文件至各縣市台銀分行辦理就學貸款。</w:t>
                            </w:r>
                            <w:r>
                              <w:t>(</w:t>
                            </w:r>
                            <w:r>
                              <w:t>未成年或第一次申辦</w:t>
                            </w:r>
                            <w:r>
                              <w:t>,</w:t>
                            </w:r>
                            <w:r>
                              <w:t>須監護人或法定代理人陪同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F16E3" id="Text Box 26" o:spid="_x0000_s1033" type="#_x0000_t202" style="position:absolute;margin-left:.8pt;margin-top:2.8pt;width:258.4pt;height:72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" strokeweight=".52906mm">
                <v:textbox>
                  <w:txbxContent>
                    <w:p w14:paraId="298EA1B8" w14:textId="77777777" w:rsidR="0002179D" w:rsidRDefault="00000000">
                      <w:pPr>
                        <w:spacing w:line="0" w:lineRule="atLeast"/>
                        <w:rPr>
                          <w:b/>
                          <w:color w:val="0000FF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FF"/>
                          <w:shd w:val="clear" w:color="auto" w:fill="FFFFFF"/>
                        </w:rPr>
                        <w:t>至台銀辦理對保撥款手續：</w:t>
                      </w:r>
                    </w:p>
                    <w:p w14:paraId="5FDED9A6" w14:textId="77777777" w:rsidR="0002179D" w:rsidRDefault="00000000">
                      <w:pPr>
                        <w:spacing w:line="0" w:lineRule="atLeast"/>
                      </w:pPr>
                      <w:r>
                        <w:t>學生請攜帶相關文件至各縣市台銀分行辦理就學貸款。</w:t>
                      </w:r>
                      <w:r>
                        <w:t>(</w:t>
                      </w:r>
                      <w:r>
                        <w:t>未成年或第一次申辦</w:t>
                      </w:r>
                      <w:r>
                        <w:t>,</w:t>
                      </w:r>
                      <w:r>
                        <w:t>須監護人或法定代理人陪同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1E14D3" w14:textId="77777777" w:rsidR="0002179D" w:rsidRDefault="0002179D"/>
    <w:p w14:paraId="111192D6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56AF3F" wp14:editId="2D8DCE4B">
                <wp:simplePos x="0" y="0"/>
                <wp:positionH relativeFrom="column">
                  <wp:posOffset>3291840</wp:posOffset>
                </wp:positionH>
                <wp:positionV relativeFrom="paragraph">
                  <wp:posOffset>6986</wp:posOffset>
                </wp:positionV>
                <wp:extent cx="748665" cy="0"/>
                <wp:effectExtent l="0" t="133350" r="0" b="133350"/>
                <wp:wrapNone/>
                <wp:docPr id="945033935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FF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68026" id="Line 60" o:spid="_x0000_s1026" type="#_x0000_t32" style="position:absolute;margin-left:259.2pt;margin-top:.55pt;width:58.95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" strokecolor="fuchsia" strokeweight="1.0584mm">
                <v:stroke endarrow="open"/>
              </v:shape>
            </w:pict>
          </mc:Fallback>
        </mc:AlternateContent>
      </w:r>
    </w:p>
    <w:p w14:paraId="6A3AC759" w14:textId="77777777" w:rsidR="0002179D" w:rsidRDefault="0002179D"/>
    <w:p w14:paraId="6BFE9698" w14:textId="77777777" w:rsidR="0002179D" w:rsidRDefault="00000000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2FD4E2" wp14:editId="2A06C070">
                <wp:simplePos x="0" y="0"/>
                <wp:positionH relativeFrom="column">
                  <wp:posOffset>1664336</wp:posOffset>
                </wp:positionH>
                <wp:positionV relativeFrom="paragraph">
                  <wp:posOffset>45089</wp:posOffset>
                </wp:positionV>
                <wp:extent cx="0" cy="400050"/>
                <wp:effectExtent l="95250" t="0" r="76200" b="57150"/>
                <wp:wrapNone/>
                <wp:docPr id="300559811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B68BB" id="Line 61" o:spid="_x0000_s1026" type="#_x0000_t32" style="position:absolute;margin-left:131.05pt;margin-top:3.55pt;width:0;height:31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" strokeweight="2.25pt">
                <v:stroke endarrow="open"/>
              </v:shape>
            </w:pict>
          </mc:Fallback>
        </mc:AlternateContent>
      </w:r>
      <w:r>
        <w:tab/>
      </w:r>
    </w:p>
    <w:p w14:paraId="20E42953" w14:textId="77777777" w:rsidR="0002179D" w:rsidRDefault="00000000">
      <w:pPr>
        <w:tabs>
          <w:tab w:val="left" w:pos="1425"/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115676" wp14:editId="142EDB8A">
                <wp:simplePos x="0" y="0"/>
                <wp:positionH relativeFrom="column">
                  <wp:posOffset>-13331</wp:posOffset>
                </wp:positionH>
                <wp:positionV relativeFrom="paragraph">
                  <wp:posOffset>216539</wp:posOffset>
                </wp:positionV>
                <wp:extent cx="3304541" cy="942975"/>
                <wp:effectExtent l="0" t="0" r="10159" b="28575"/>
                <wp:wrapNone/>
                <wp:docPr id="1970472284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1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14B5AD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註冊時至生輔組繳交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－台銀撥款通知書第二聯</w:t>
                            </w:r>
                          </w:p>
                          <w:p w14:paraId="698A78A0" w14:textId="77777777" w:rsidR="0002179D" w:rsidRDefault="0002179D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0428D9C" w14:textId="77777777" w:rsidR="0002179D" w:rsidRDefault="0000000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未繳交視同未完成註冊手續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並需補繳學費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15676" id="Text Box 35" o:spid="_x0000_s1034" type="#_x0000_t202" style="position:absolute;margin-left:-1.05pt;margin-top:17.05pt;width:260.2pt;height:74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" strokeweight=".52906mm">
                <v:textbox>
                  <w:txbxContent>
                    <w:p w14:paraId="4414B5AD" w14:textId="77777777" w:rsidR="0002179D" w:rsidRDefault="00000000">
                      <w:pPr>
                        <w:spacing w:line="0" w:lineRule="atLeast"/>
                      </w:pPr>
                      <w:r>
                        <w:rPr>
                          <w:b/>
                          <w:color w:val="0000FF"/>
                        </w:rPr>
                        <w:t>註冊時至生輔組繳交</w:t>
                      </w:r>
                      <w:r>
                        <w:rPr>
                          <w:b/>
                          <w:color w:val="FF0000"/>
                        </w:rPr>
                        <w:t>－台銀撥款通知書第二聯</w:t>
                      </w:r>
                    </w:p>
                    <w:p w14:paraId="698A78A0" w14:textId="77777777" w:rsidR="0002179D" w:rsidRDefault="0002179D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</w:p>
                    <w:p w14:paraId="00428D9C" w14:textId="77777777" w:rsidR="0002179D" w:rsidRDefault="00000000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>未繳交視同未完成註冊手續</w:t>
                      </w:r>
                      <w:r>
                        <w:rPr>
                          <w:b/>
                          <w:color w:val="FF0000"/>
                        </w:rPr>
                        <w:t>,</w:t>
                      </w:r>
                      <w:r>
                        <w:rPr>
                          <w:b/>
                          <w:color w:val="FF0000"/>
                        </w:rPr>
                        <w:t>並需補繳學費</w:t>
                      </w:r>
                      <w:r>
                        <w:rPr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122267" w14:textId="77777777" w:rsidR="0002179D" w:rsidRDefault="00000000">
      <w:pPr>
        <w:pageBreakBefore/>
        <w:tabs>
          <w:tab w:val="left" w:pos="1425"/>
          <w:tab w:val="center" w:pos="4819"/>
        </w:tabs>
      </w:pPr>
      <w:r>
        <w:rPr>
          <w:rFonts w:ascii="標楷體" w:eastAsia="標楷體" w:hAnsi="標楷體"/>
          <w:b/>
          <w:sz w:val="32"/>
          <w:szCs w:val="32"/>
        </w:rPr>
        <w:lastRenderedPageBreak/>
        <w:t>二、生輔組作業流程：</w:t>
      </w:r>
      <w:r>
        <w:rPr>
          <w:rFonts w:ascii="標楷體" w:eastAsia="標楷體" w:hAnsi="標楷體"/>
        </w:rPr>
        <w:t>(含家庭收入查核結果，多貸退費)</w:t>
      </w:r>
    </w:p>
    <w:p w14:paraId="0EBEADAD" w14:textId="77777777" w:rsidR="0002179D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A8FB79" wp14:editId="41C42F97">
                <wp:simplePos x="0" y="0"/>
                <wp:positionH relativeFrom="column">
                  <wp:posOffset>673739</wp:posOffset>
                </wp:positionH>
                <wp:positionV relativeFrom="paragraph">
                  <wp:posOffset>28575</wp:posOffset>
                </wp:positionV>
                <wp:extent cx="5381628" cy="739777"/>
                <wp:effectExtent l="19050" t="19050" r="28572" b="22223"/>
                <wp:wrapNone/>
                <wp:docPr id="188954056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8" cy="739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7965B7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1.</w:t>
                            </w:r>
                            <w:r>
                              <w:t>申貸學生</w:t>
                            </w:r>
                            <w:r>
                              <w:rPr>
                                <w:u w:val="single"/>
                                <w:shd w:val="clear" w:color="auto" w:fill="FFFFFF"/>
                              </w:rPr>
                              <w:t>於註冊週內</w:t>
                            </w:r>
                            <w:r>
                              <w:t>,</w:t>
                            </w:r>
                            <w:r>
                              <w:t>將「台灣銀行撥貸通知書第二聯」送繳至生活輔導組</w:t>
                            </w:r>
                            <w:r>
                              <w:t>.</w:t>
                            </w:r>
                          </w:p>
                          <w:p w14:paraId="154008D6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2.</w:t>
                            </w:r>
                            <w:r>
                              <w:t>生輔組至台灣銀行網頁下載學生貸款名冊</w:t>
                            </w:r>
                            <w:r>
                              <w:t>,</w:t>
                            </w:r>
                            <w:r>
                              <w:t>並查對申貸學生當事人是否完成申貸手續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8FB79" id="Text Box 84" o:spid="_x0000_s1035" type="#_x0000_t202" style="position:absolute;margin-left:53.05pt;margin-top:2.25pt;width:423.75pt;height:58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" strokeweight="2.25pt">
                <v:textbox>
                  <w:txbxContent>
                    <w:p w14:paraId="5D7965B7" w14:textId="77777777" w:rsidR="0002179D" w:rsidRDefault="00000000">
                      <w:pPr>
                        <w:spacing w:line="0" w:lineRule="atLeast"/>
                      </w:pPr>
                      <w:r>
                        <w:t>1.</w:t>
                      </w:r>
                      <w:r>
                        <w:t>申貸學生</w:t>
                      </w:r>
                      <w:r>
                        <w:rPr>
                          <w:u w:val="single"/>
                          <w:shd w:val="clear" w:color="auto" w:fill="FFFFFF"/>
                        </w:rPr>
                        <w:t>於註冊週內</w:t>
                      </w:r>
                      <w:r>
                        <w:t>,</w:t>
                      </w:r>
                      <w:r>
                        <w:t>將「台灣銀行撥貸通知書第二聯」送繳至生活輔導組</w:t>
                      </w:r>
                      <w:r>
                        <w:t>.</w:t>
                      </w:r>
                    </w:p>
                    <w:p w14:paraId="154008D6" w14:textId="77777777" w:rsidR="0002179D" w:rsidRDefault="00000000">
                      <w:pPr>
                        <w:spacing w:line="0" w:lineRule="atLeast"/>
                      </w:pPr>
                      <w:r>
                        <w:t>2.</w:t>
                      </w:r>
                      <w:r>
                        <w:t>生輔組至台灣銀行網頁下載學生貸款名冊</w:t>
                      </w:r>
                      <w:r>
                        <w:t>,</w:t>
                      </w:r>
                      <w:r>
                        <w:t>並查對申貸學生當事人是否完成申貸手續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</w:t>
      </w:r>
    </w:p>
    <w:p w14:paraId="44197AD2" w14:textId="77777777" w:rsidR="0002179D" w:rsidRDefault="0002179D">
      <w:pPr>
        <w:tabs>
          <w:tab w:val="left" w:pos="4140"/>
        </w:tabs>
      </w:pPr>
    </w:p>
    <w:p w14:paraId="2089B43D" w14:textId="77777777" w:rsidR="0002179D" w:rsidRDefault="0002179D">
      <w:pPr>
        <w:tabs>
          <w:tab w:val="left" w:pos="4140"/>
        </w:tabs>
      </w:pPr>
    </w:p>
    <w:p w14:paraId="5DD45BDB" w14:textId="77777777" w:rsidR="0002179D" w:rsidRDefault="00000000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629D82" wp14:editId="48413C0C">
                <wp:simplePos x="0" y="0"/>
                <wp:positionH relativeFrom="column">
                  <wp:posOffset>3083557</wp:posOffset>
                </wp:positionH>
                <wp:positionV relativeFrom="paragraph">
                  <wp:posOffset>4343400</wp:posOffset>
                </wp:positionV>
                <wp:extent cx="2971800" cy="571500"/>
                <wp:effectExtent l="19050" t="19050" r="19050" b="19050"/>
                <wp:wrapNone/>
                <wp:docPr id="1022314249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9F2E2C" w14:textId="77777777" w:rsidR="0002179D" w:rsidRDefault="00000000">
                            <w:r>
                              <w:t>學生取消就貸申請，並通知出納組</w:t>
                            </w:r>
                            <w:r>
                              <w:t>(</w:t>
                            </w:r>
                            <w:r>
                              <w:t>補</w:t>
                            </w:r>
                            <w:r>
                              <w:t>)</w:t>
                            </w:r>
                            <w:r>
                              <w:t>製作繳費單，請學生期限內補繳學費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9D82" id="Text Box 116" o:spid="_x0000_s1036" type="#_x0000_t202" style="position:absolute;margin-left:242.8pt;margin-top:342pt;width:234pt;height: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" strokeweight="2.25pt">
                <v:textbox>
                  <w:txbxContent>
                    <w:p w14:paraId="0F9F2E2C" w14:textId="77777777" w:rsidR="0002179D" w:rsidRDefault="00000000">
                      <w:r>
                        <w:t>學生取消就貸申請，並通知出納組</w:t>
                      </w:r>
                      <w:r>
                        <w:t>(</w:t>
                      </w:r>
                      <w:r>
                        <w:t>補</w:t>
                      </w:r>
                      <w:r>
                        <w:t>)</w:t>
                      </w:r>
                      <w:r>
                        <w:t>製作繳費單，請學生期限內補繳學費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A97E91" wp14:editId="46692ADC">
                <wp:simplePos x="0" y="0"/>
                <wp:positionH relativeFrom="column">
                  <wp:posOffset>673739</wp:posOffset>
                </wp:positionH>
                <wp:positionV relativeFrom="paragraph">
                  <wp:posOffset>2702564</wp:posOffset>
                </wp:positionV>
                <wp:extent cx="5381628" cy="1043943"/>
                <wp:effectExtent l="19050" t="19050" r="28572" b="22857"/>
                <wp:wrapNone/>
                <wp:docPr id="59723615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8" cy="104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7EF132" w14:textId="77777777" w:rsidR="0002179D" w:rsidRDefault="00000000">
                            <w:pPr>
                              <w:ind w:left="120" w:hanging="120"/>
                            </w:pPr>
                            <w:r>
                              <w:t>1.</w:t>
                            </w:r>
                            <w:r>
                              <w:t>生輔組通知學生－</w:t>
                            </w:r>
                            <w:r>
                              <w:t>(</w:t>
                            </w:r>
                            <w:r>
                              <w:t>補件</w:t>
                            </w:r>
                            <w:r>
                              <w:t>)</w:t>
                            </w:r>
                            <w:r>
                              <w:t>申貸學生提供家中兄弟妹在高中</w:t>
                            </w:r>
                            <w:r>
                              <w:t>(</w:t>
                            </w:r>
                            <w:r>
                              <w:t>職</w:t>
                            </w:r>
                            <w:r>
                              <w:t>)</w:t>
                            </w:r>
                            <w:r>
                              <w:t>以上就學學校的學生證</w:t>
                            </w:r>
                            <w:r>
                              <w:t>(</w:t>
                            </w:r>
                            <w:r>
                              <w:t>影本</w:t>
                            </w:r>
                            <w:r>
                              <w:t>)</w:t>
                            </w:r>
                            <w:r>
                              <w:t>。</w:t>
                            </w:r>
                          </w:p>
                          <w:p w14:paraId="0BF7F125" w14:textId="77777777" w:rsidR="0002179D" w:rsidRDefault="00000000">
                            <w:r>
                              <w:t>2.</w:t>
                            </w:r>
                            <w:r>
                              <w:t>查證學生未繳利息、逾期或經臺銀通知申貸程序或手續未完成者。</w:t>
                            </w:r>
                          </w:p>
                          <w:p w14:paraId="41EAD416" w14:textId="77777777" w:rsidR="0002179D" w:rsidRDefault="00000000">
                            <w:r>
                              <w:t>3.</w:t>
                            </w:r>
                            <w:r>
                              <w:t>通知申貸學生限期改善或自行辦理退貸後補繳學費。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7E91" id="Text Box 102" o:spid="_x0000_s1037" type="#_x0000_t202" style="position:absolute;margin-left:53.05pt;margin-top:212.8pt;width:423.75pt;height:82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" strokeweight="2.25pt">
                <v:textbox>
                  <w:txbxContent>
                    <w:p w14:paraId="677EF132" w14:textId="77777777" w:rsidR="0002179D" w:rsidRDefault="00000000">
                      <w:pPr>
                        <w:ind w:left="120" w:hanging="120"/>
                      </w:pPr>
                      <w:r>
                        <w:t>1.</w:t>
                      </w:r>
                      <w:r>
                        <w:t>生輔組通知學生－</w:t>
                      </w:r>
                      <w:r>
                        <w:t>(</w:t>
                      </w:r>
                      <w:r>
                        <w:t>補件</w:t>
                      </w:r>
                      <w:r>
                        <w:t>)</w:t>
                      </w:r>
                      <w:r>
                        <w:t>申貸學生提供家中兄弟妹在高中</w:t>
                      </w:r>
                      <w:r>
                        <w:t>(</w:t>
                      </w:r>
                      <w:r>
                        <w:t>職</w:t>
                      </w:r>
                      <w:r>
                        <w:t>)</w:t>
                      </w:r>
                      <w:r>
                        <w:t>以上就學學校的學生證</w:t>
                      </w:r>
                      <w:r>
                        <w:t>(</w:t>
                      </w:r>
                      <w:r>
                        <w:t>影本</w:t>
                      </w:r>
                      <w:r>
                        <w:t>)</w:t>
                      </w:r>
                      <w:r>
                        <w:t>。</w:t>
                      </w:r>
                    </w:p>
                    <w:p w14:paraId="0BF7F125" w14:textId="77777777" w:rsidR="0002179D" w:rsidRDefault="00000000">
                      <w:r>
                        <w:t>2.</w:t>
                      </w:r>
                      <w:r>
                        <w:t>查證學生未繳利息、逾期或經臺銀通知申貸程序或手續未完成者。</w:t>
                      </w:r>
                    </w:p>
                    <w:p w14:paraId="41EAD416" w14:textId="77777777" w:rsidR="0002179D" w:rsidRDefault="00000000">
                      <w:r>
                        <w:t>3.</w:t>
                      </w:r>
                      <w:r>
                        <w:t>通知申貸學生限期改善或自行辦理退貸後補繳學費。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9E1DE0" wp14:editId="0BED000E">
                <wp:simplePos x="0" y="0"/>
                <wp:positionH relativeFrom="column">
                  <wp:posOffset>3369307</wp:posOffset>
                </wp:positionH>
                <wp:positionV relativeFrom="paragraph">
                  <wp:posOffset>2341248</wp:posOffset>
                </wp:positionV>
                <wp:extent cx="0" cy="361316"/>
                <wp:effectExtent l="76200" t="0" r="76200" b="38734"/>
                <wp:wrapNone/>
                <wp:docPr id="282889501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6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93FD1" id="Line 100" o:spid="_x0000_s1026" type="#_x0000_t32" style="position:absolute;margin-left:265.3pt;margin-top:184.35pt;width:0;height:28.4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27DF39" wp14:editId="7AAB41C7">
                <wp:simplePos x="0" y="0"/>
                <wp:positionH relativeFrom="column">
                  <wp:posOffset>673739</wp:posOffset>
                </wp:positionH>
                <wp:positionV relativeFrom="paragraph">
                  <wp:posOffset>1492886</wp:posOffset>
                </wp:positionV>
                <wp:extent cx="5381628" cy="800100"/>
                <wp:effectExtent l="19050" t="19050" r="28572" b="19050"/>
                <wp:wrapNone/>
                <wp:docPr id="1032971435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0B3D78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家庭收入結果：</w:t>
                            </w:r>
                          </w:p>
                          <w:p w14:paraId="0D41F54C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分為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類</w:t>
                            </w:r>
                            <w:r>
                              <w:t>(114</w:t>
                            </w:r>
                            <w:r>
                              <w:t>萬以下</w:t>
                            </w:r>
                            <w:r>
                              <w:t>)</w:t>
                            </w:r>
                            <w:r>
                              <w:t>、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類</w:t>
                            </w:r>
                            <w:r>
                              <w:t>(114~120</w:t>
                            </w:r>
                            <w:r>
                              <w:t>萬</w:t>
                            </w:r>
                            <w:r>
                              <w:t>)</w:t>
                            </w:r>
                            <w:r>
                              <w:t>、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類</w:t>
                            </w:r>
                            <w:r>
                              <w:t>(120</w:t>
                            </w:r>
                            <w:r>
                              <w:t>萬以上，且須另有兄弟姐妹其中一人在高中職以上就學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DF39" id="Text Box 92" o:spid="_x0000_s1038" type="#_x0000_t202" style="position:absolute;margin-left:53.05pt;margin-top:117.55pt;width:423.75pt;height:63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" strokeweight="2.25pt">
                <v:textbox>
                  <w:txbxContent>
                    <w:p w14:paraId="1F0B3D78" w14:textId="77777777" w:rsidR="0002179D" w:rsidRDefault="00000000">
                      <w:pPr>
                        <w:spacing w:line="0" w:lineRule="atLeast"/>
                      </w:pPr>
                      <w:r>
                        <w:t>家庭收入結果：</w:t>
                      </w:r>
                    </w:p>
                    <w:p w14:paraId="0D41F54C" w14:textId="77777777" w:rsidR="0002179D" w:rsidRDefault="00000000">
                      <w:pPr>
                        <w:spacing w:line="0" w:lineRule="atLeast"/>
                      </w:pPr>
                      <w:r>
                        <w:t>分為</w:t>
                      </w:r>
                      <w:r>
                        <w:rPr>
                          <w:b/>
                          <w:color w:val="0000FF"/>
                        </w:rPr>
                        <w:t>A</w:t>
                      </w:r>
                      <w:r>
                        <w:rPr>
                          <w:b/>
                          <w:color w:val="0000FF"/>
                        </w:rPr>
                        <w:t>類</w:t>
                      </w:r>
                      <w:r>
                        <w:t>(114</w:t>
                      </w:r>
                      <w:r>
                        <w:t>萬以下</w:t>
                      </w:r>
                      <w:r>
                        <w:t>)</w:t>
                      </w:r>
                      <w:r>
                        <w:t>、</w:t>
                      </w:r>
                      <w:r>
                        <w:rPr>
                          <w:b/>
                          <w:color w:val="0000FF"/>
                        </w:rPr>
                        <w:t>B</w:t>
                      </w:r>
                      <w:r>
                        <w:rPr>
                          <w:b/>
                          <w:color w:val="0000FF"/>
                        </w:rPr>
                        <w:t>類</w:t>
                      </w:r>
                      <w:r>
                        <w:t>(114~120</w:t>
                      </w:r>
                      <w:r>
                        <w:t>萬</w:t>
                      </w:r>
                      <w:r>
                        <w:t>)</w:t>
                      </w:r>
                      <w:r>
                        <w:t>、</w:t>
                      </w:r>
                      <w:r>
                        <w:rPr>
                          <w:b/>
                          <w:color w:val="0000FF"/>
                        </w:rPr>
                        <w:t>C</w:t>
                      </w:r>
                      <w:r>
                        <w:rPr>
                          <w:b/>
                          <w:color w:val="0000FF"/>
                        </w:rPr>
                        <w:t>類</w:t>
                      </w:r>
                      <w:r>
                        <w:t>(120</w:t>
                      </w:r>
                      <w:r>
                        <w:t>萬以上，且須另有兄弟姐妹其中一人在高中職以上就學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0778B7" wp14:editId="14AEBD0E">
                <wp:simplePos x="0" y="0"/>
                <wp:positionH relativeFrom="column">
                  <wp:posOffset>2654932</wp:posOffset>
                </wp:positionH>
                <wp:positionV relativeFrom="paragraph">
                  <wp:posOffset>1223010</wp:posOffset>
                </wp:positionV>
                <wp:extent cx="1485900" cy="342900"/>
                <wp:effectExtent l="0" t="0" r="0" b="0"/>
                <wp:wrapNone/>
                <wp:docPr id="1998527980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BFCE5D" w14:textId="77777777" w:rsidR="0002179D" w:rsidRDefault="00000000">
                            <w:pPr>
                              <w:jc w:val="center"/>
                              <w:rPr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B050"/>
                                <w:shd w:val="clear" w:color="auto" w:fill="FFFFFF"/>
                              </w:rPr>
                              <w:t>送審結果出來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778B7" id="Text Box 91" o:spid="_x0000_s1039" type="#_x0000_t202" style="position:absolute;margin-left:209.05pt;margin-top:96.3pt;width:117pt;height:2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" filled="f" stroked="f">
                <v:textbox>
                  <w:txbxContent>
                    <w:p w14:paraId="69BFCE5D" w14:textId="77777777" w:rsidR="0002179D" w:rsidRDefault="00000000">
                      <w:pPr>
                        <w:jc w:val="center"/>
                        <w:rPr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color w:val="00B050"/>
                          <w:shd w:val="clear" w:color="auto" w:fill="FFFFFF"/>
                        </w:rPr>
                        <w:t>送審結果出來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977AE3" wp14:editId="6451FDCD">
                <wp:simplePos x="0" y="0"/>
                <wp:positionH relativeFrom="column">
                  <wp:posOffset>3369307</wp:posOffset>
                </wp:positionH>
                <wp:positionV relativeFrom="paragraph">
                  <wp:posOffset>913128</wp:posOffset>
                </wp:positionV>
                <wp:extent cx="0" cy="309882"/>
                <wp:effectExtent l="57150" t="0" r="57150" b="52068"/>
                <wp:wrapNone/>
                <wp:docPr id="1318804598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2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05E7D" id="Line 99" o:spid="_x0000_s1026" type="#_x0000_t32" style="position:absolute;margin-left:265.3pt;margin-top:71.9pt;width:0;height:24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82892D" wp14:editId="02D545D0">
                <wp:simplePos x="0" y="0"/>
                <wp:positionH relativeFrom="column">
                  <wp:posOffset>673739</wp:posOffset>
                </wp:positionH>
                <wp:positionV relativeFrom="paragraph">
                  <wp:posOffset>365760</wp:posOffset>
                </wp:positionV>
                <wp:extent cx="5381628" cy="546738"/>
                <wp:effectExtent l="19050" t="19050" r="28572" b="24762"/>
                <wp:wrapNone/>
                <wp:docPr id="1941446596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8" cy="546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4D0D4D" w14:textId="77777777" w:rsidR="0002179D" w:rsidRDefault="00000000">
                            <w:pPr>
                              <w:jc w:val="center"/>
                            </w:pPr>
                            <w:r>
                              <w:t>將學生申貸資料送教育部，由教育部轉送國稅局審查學生家庭收入是否符合申貸規定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2892D" id="Text Box 85" o:spid="_x0000_s1040" type="#_x0000_t202" style="position:absolute;margin-left:53.05pt;margin-top:28.8pt;width:423.75pt;height:43.0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" strokeweight="2.25pt">
                <v:textbox>
                  <w:txbxContent>
                    <w:p w14:paraId="454D0D4D" w14:textId="77777777" w:rsidR="0002179D" w:rsidRDefault="00000000">
                      <w:pPr>
                        <w:jc w:val="center"/>
                      </w:pPr>
                      <w:r>
                        <w:t>將學生申貸資料送教育部，由教育部轉送國稅局審查學生家庭收入是否符合申貸規定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E3F475" wp14:editId="262619AE">
                <wp:simplePos x="0" y="0"/>
                <wp:positionH relativeFrom="column">
                  <wp:posOffset>3369307</wp:posOffset>
                </wp:positionH>
                <wp:positionV relativeFrom="paragraph">
                  <wp:posOffset>83182</wp:posOffset>
                </wp:positionV>
                <wp:extent cx="0" cy="282578"/>
                <wp:effectExtent l="57150" t="0" r="57150" b="41272"/>
                <wp:wrapNone/>
                <wp:docPr id="1473643163" name="Lin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CC551" id="Line 95" o:spid="_x0000_s1026" type="#_x0000_t32" style="position:absolute;margin-left:265.3pt;margin-top:6.55pt;width:0;height:22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B3E548" wp14:editId="766FB00D">
                <wp:simplePos x="0" y="0"/>
                <wp:positionH relativeFrom="column">
                  <wp:posOffset>3931289</wp:posOffset>
                </wp:positionH>
                <wp:positionV relativeFrom="paragraph">
                  <wp:posOffset>5532750</wp:posOffset>
                </wp:positionV>
                <wp:extent cx="2124078" cy="643893"/>
                <wp:effectExtent l="19050" t="19050" r="28572" b="22857"/>
                <wp:wrapNone/>
                <wp:docPr id="969229872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8" cy="643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C95E1E" w14:textId="77777777" w:rsidR="0002179D" w:rsidRDefault="00000000">
                            <w:r>
                              <w:t>欠款或特殊因素者個案處理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3E548" id="Rectangle 220" o:spid="_x0000_s1041" style="position:absolute;margin-left:309.55pt;margin-top:435.65pt;width:167.25pt;height:50.7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" strokeweight="2.25pt">
                <v:textbox>
                  <w:txbxContent>
                    <w:p w14:paraId="11C95E1E" w14:textId="77777777" w:rsidR="0002179D" w:rsidRDefault="00000000">
                      <w:r>
                        <w:t>欠款或特殊因素者個案處理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C1EC11" wp14:editId="6B8A2010">
                <wp:simplePos x="0" y="0"/>
                <wp:positionH relativeFrom="column">
                  <wp:posOffset>4569457</wp:posOffset>
                </wp:positionH>
                <wp:positionV relativeFrom="paragraph">
                  <wp:posOffset>6617970</wp:posOffset>
                </wp:positionV>
                <wp:extent cx="1238253" cy="467999"/>
                <wp:effectExtent l="0" t="0" r="0" b="8251"/>
                <wp:wrapNone/>
                <wp:docPr id="155037844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46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D73D1A" w14:textId="77777777" w:rsidR="0002179D" w:rsidRDefault="0000000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0000"/>
                              </w:rPr>
                              <w:t>當學期退費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1EC11" id="Text Box 131" o:spid="_x0000_s1042" type="#_x0000_t202" style="position:absolute;margin-left:359.8pt;margin-top:521.1pt;width:97.5pt;height:36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" filled="f" stroked="f">
                <v:textbox>
                  <w:txbxContent>
                    <w:p w14:paraId="3FD73D1A" w14:textId="77777777" w:rsidR="0002179D" w:rsidRDefault="0000000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  <w:shd w:val="clear" w:color="auto" w:fill="FF0000"/>
                        </w:rPr>
                        <w:t>當學期退費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D087D" wp14:editId="023B74DC">
                <wp:simplePos x="0" y="0"/>
                <wp:positionH relativeFrom="column">
                  <wp:posOffset>622935</wp:posOffset>
                </wp:positionH>
                <wp:positionV relativeFrom="paragraph">
                  <wp:posOffset>5649592</wp:posOffset>
                </wp:positionV>
                <wp:extent cx="800100" cy="527051"/>
                <wp:effectExtent l="0" t="0" r="0" b="6349"/>
                <wp:wrapNone/>
                <wp:docPr id="463196768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7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139B42" w14:textId="77777777" w:rsidR="0002179D" w:rsidRDefault="0000000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9900"/>
                                <w:sz w:val="28"/>
                                <w:szCs w:val="28"/>
                                <w:shd w:val="clear" w:color="auto" w:fill="FFFFFF"/>
                              </w:rPr>
                              <w:t>無欠款</w:t>
                            </w:r>
                            <w:r>
                              <w:rPr>
                                <w:color w:val="009900"/>
                                <w:sz w:val="28"/>
                                <w:szCs w:val="28"/>
                                <w:shd w:val="clear" w:color="auto" w:fill="FFFFFF"/>
                              </w:rPr>
                              <w:t>者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D087D" id="Text Box 124" o:spid="_x0000_s1043" type="#_x0000_t202" style="position:absolute;margin-left:49.05pt;margin-top:444.85pt;width:63pt;height:4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" filled="f" stroked="f">
                <v:textbox>
                  <w:txbxContent>
                    <w:p w14:paraId="76139B42" w14:textId="77777777" w:rsidR="0002179D" w:rsidRDefault="00000000">
                      <w:pPr>
                        <w:jc w:val="center"/>
                      </w:pPr>
                      <w:r>
                        <w:rPr>
                          <w:b/>
                          <w:color w:val="009900"/>
                          <w:sz w:val="28"/>
                          <w:szCs w:val="28"/>
                          <w:shd w:val="clear" w:color="auto" w:fill="FFFFFF"/>
                        </w:rPr>
                        <w:t>無欠款</w:t>
                      </w:r>
                      <w:r>
                        <w:rPr>
                          <w:color w:val="009900"/>
                          <w:sz w:val="28"/>
                          <w:szCs w:val="28"/>
                          <w:shd w:val="clear" w:color="auto" w:fill="FFFFFF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EE068" wp14:editId="75F3D05E">
                <wp:simplePos x="0" y="0"/>
                <wp:positionH relativeFrom="column">
                  <wp:posOffset>2654932</wp:posOffset>
                </wp:positionH>
                <wp:positionV relativeFrom="paragraph">
                  <wp:posOffset>5231126</wp:posOffset>
                </wp:positionV>
                <wp:extent cx="2381254" cy="0"/>
                <wp:effectExtent l="0" t="95250" r="0" b="95250"/>
                <wp:wrapNone/>
                <wp:docPr id="2075216097" name="Lin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4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AA59B" id="Line 129" o:spid="_x0000_s1026" type="#_x0000_t32" style="position:absolute;margin-left:209.05pt;margin-top:411.9pt;width:187.5pt;height: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8DAE25" wp14:editId="475E8EFE">
                <wp:simplePos x="0" y="0"/>
                <wp:positionH relativeFrom="column">
                  <wp:posOffset>5036186</wp:posOffset>
                </wp:positionH>
                <wp:positionV relativeFrom="paragraph">
                  <wp:posOffset>5231126</wp:posOffset>
                </wp:positionV>
                <wp:extent cx="0" cy="281937"/>
                <wp:effectExtent l="57150" t="38100" r="57150" b="22863"/>
                <wp:wrapNone/>
                <wp:docPr id="1498664755" name="Lin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37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99B53" id="Line 130" o:spid="_x0000_s1026" type="#_x0000_t32" style="position:absolute;margin-left:396.55pt;margin-top:411.9pt;width:0;height:22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" strokeweight="2.25pt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A0800A" wp14:editId="555CCA56">
                <wp:simplePos x="0" y="0"/>
                <wp:positionH relativeFrom="column">
                  <wp:posOffset>1746247</wp:posOffset>
                </wp:positionH>
                <wp:positionV relativeFrom="paragraph">
                  <wp:posOffset>4090038</wp:posOffset>
                </wp:positionV>
                <wp:extent cx="3070857" cy="0"/>
                <wp:effectExtent l="0" t="19050" r="34293" b="19050"/>
                <wp:wrapNone/>
                <wp:docPr id="1065258024" name="Lin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57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E4CCF" id="Line 111" o:spid="_x0000_s1026" type="#_x0000_t32" style="position:absolute;margin-left:137.5pt;margin-top:322.05pt;width:241.8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CB22C0" wp14:editId="030113F8">
                <wp:simplePos x="0" y="0"/>
                <wp:positionH relativeFrom="column">
                  <wp:posOffset>4817114</wp:posOffset>
                </wp:positionH>
                <wp:positionV relativeFrom="paragraph">
                  <wp:posOffset>4090038</wp:posOffset>
                </wp:positionV>
                <wp:extent cx="0" cy="252731"/>
                <wp:effectExtent l="57150" t="0" r="57150" b="52069"/>
                <wp:wrapNone/>
                <wp:docPr id="238232746" name="Lin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2ECB5" id="Line 113" o:spid="_x0000_s1026" type="#_x0000_t32" style="position:absolute;margin-left:379.3pt;margin-top:322.05pt;width:0;height:19.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67BA01" wp14:editId="355798F3">
                <wp:simplePos x="0" y="0"/>
                <wp:positionH relativeFrom="column">
                  <wp:posOffset>673739</wp:posOffset>
                </wp:positionH>
                <wp:positionV relativeFrom="paragraph">
                  <wp:posOffset>5129527</wp:posOffset>
                </wp:positionV>
                <wp:extent cx="1981203" cy="342900"/>
                <wp:effectExtent l="19050" t="19050" r="19047" b="19050"/>
                <wp:wrapNone/>
                <wp:docPr id="1445459411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077256" w14:textId="77777777" w:rsidR="0002179D" w:rsidRDefault="00000000">
                            <w:pPr>
                              <w:jc w:val="center"/>
                            </w:pPr>
                            <w:r>
                              <w:t>台銀再查清債信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7BA01" id="Text Box 119" o:spid="_x0000_s1044" type="#_x0000_t202" style="position:absolute;margin-left:53.05pt;margin-top:403.9pt;width:156pt;height:2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" strokeweight="2.25pt">
                <v:textbox>
                  <w:txbxContent>
                    <w:p w14:paraId="2D077256" w14:textId="77777777" w:rsidR="0002179D" w:rsidRDefault="00000000">
                      <w:pPr>
                        <w:jc w:val="center"/>
                      </w:pPr>
                      <w:r>
                        <w:t>台銀再查清債信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9371EC" wp14:editId="3F866E29">
                <wp:simplePos x="0" y="0"/>
                <wp:positionH relativeFrom="column">
                  <wp:posOffset>1746247</wp:posOffset>
                </wp:positionH>
                <wp:positionV relativeFrom="paragraph">
                  <wp:posOffset>4764408</wp:posOffset>
                </wp:positionV>
                <wp:extent cx="0" cy="364489"/>
                <wp:effectExtent l="76200" t="0" r="76200" b="54611"/>
                <wp:wrapNone/>
                <wp:docPr id="894600911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8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B91D1" id="Line 118" o:spid="_x0000_s1026" type="#_x0000_t32" style="position:absolute;margin-left:137.5pt;margin-top:375.15pt;width:0;height:28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CE573" wp14:editId="723B3C59">
                <wp:simplePos x="0" y="0"/>
                <wp:positionH relativeFrom="column">
                  <wp:posOffset>1746247</wp:posOffset>
                </wp:positionH>
                <wp:positionV relativeFrom="paragraph">
                  <wp:posOffset>5472427</wp:posOffset>
                </wp:positionV>
                <wp:extent cx="0" cy="405125"/>
                <wp:effectExtent l="19050" t="0" r="19050" b="33025"/>
                <wp:wrapNone/>
                <wp:docPr id="2137039769" name="Lin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25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DA597" id="Line 120" o:spid="_x0000_s1026" type="#_x0000_t32" style="position:absolute;margin-left:137.5pt;margin-top:430.9pt;width:0;height:31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871EC9" wp14:editId="0BB4F9FC">
                <wp:simplePos x="0" y="0"/>
                <wp:positionH relativeFrom="column">
                  <wp:posOffset>1746247</wp:posOffset>
                </wp:positionH>
                <wp:positionV relativeFrom="paragraph">
                  <wp:posOffset>5878192</wp:posOffset>
                </wp:positionV>
                <wp:extent cx="2185032" cy="0"/>
                <wp:effectExtent l="0" t="95250" r="5718" b="95250"/>
                <wp:wrapNone/>
                <wp:docPr id="1328097569" name="Lin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32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CD88C" id="Line 121" o:spid="_x0000_s1026" type="#_x0000_t32" style="position:absolute;margin-left:137.5pt;margin-top:462.85pt;width:172.0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700C7" wp14:editId="1115B008">
                <wp:simplePos x="0" y="0"/>
                <wp:positionH relativeFrom="column">
                  <wp:posOffset>2245364</wp:posOffset>
                </wp:positionH>
                <wp:positionV relativeFrom="paragraph">
                  <wp:posOffset>5878192</wp:posOffset>
                </wp:positionV>
                <wp:extent cx="0" cy="350517"/>
                <wp:effectExtent l="76200" t="0" r="76200" b="49533"/>
                <wp:wrapNone/>
                <wp:docPr id="1446882502" name="Lin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17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B1079" id="Line 122" o:spid="_x0000_s1026" type="#_x0000_t32" style="position:absolute;margin-left:176.8pt;margin-top:462.85pt;width:0;height:27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EDF4D" wp14:editId="3D994FE2">
                <wp:simplePos x="0" y="0"/>
                <wp:positionH relativeFrom="column">
                  <wp:posOffset>914400</wp:posOffset>
                </wp:positionH>
                <wp:positionV relativeFrom="paragraph">
                  <wp:posOffset>6252840</wp:posOffset>
                </wp:positionV>
                <wp:extent cx="2390141" cy="571500"/>
                <wp:effectExtent l="19050" t="19050" r="10159" b="19050"/>
                <wp:wrapNone/>
                <wp:docPr id="1619379263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1586D4" w14:textId="77777777" w:rsidR="0002179D" w:rsidRDefault="00000000">
                            <w:pPr>
                              <w:jc w:val="center"/>
                            </w:pPr>
                            <w:r>
                              <w:t>學生申辦就貸款項撥入學校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EDF4D" id="Text Box 126" o:spid="_x0000_s1045" type="#_x0000_t202" style="position:absolute;margin-left:1in;margin-top:492.35pt;width:188.2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" strokeweight="2.25pt">
                <v:textbox>
                  <w:txbxContent>
                    <w:p w14:paraId="2D1586D4" w14:textId="77777777" w:rsidR="0002179D" w:rsidRDefault="00000000">
                      <w:pPr>
                        <w:jc w:val="center"/>
                      </w:pPr>
                      <w:r>
                        <w:t>學生申辦就貸款項撥入學校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9A72CF" wp14:editId="693343A4">
                <wp:simplePos x="0" y="0"/>
                <wp:positionH relativeFrom="column">
                  <wp:posOffset>2245364</wp:posOffset>
                </wp:positionH>
                <wp:positionV relativeFrom="paragraph">
                  <wp:posOffset>6824981</wp:posOffset>
                </wp:positionV>
                <wp:extent cx="0" cy="285750"/>
                <wp:effectExtent l="19050" t="0" r="19050" b="19050"/>
                <wp:wrapNone/>
                <wp:docPr id="1771080788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C2EEA" id="Line 132" o:spid="_x0000_s1026" type="#_x0000_t32" style="position:absolute;margin-left:176.8pt;margin-top:537.4pt;width:0;height:22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B6DF9D" wp14:editId="78AD7F98">
                <wp:simplePos x="0" y="0"/>
                <wp:positionH relativeFrom="column">
                  <wp:posOffset>914400</wp:posOffset>
                </wp:positionH>
                <wp:positionV relativeFrom="paragraph">
                  <wp:posOffset>7110731</wp:posOffset>
                </wp:positionV>
                <wp:extent cx="3425827" cy="0"/>
                <wp:effectExtent l="0" t="19050" r="22223" b="19050"/>
                <wp:wrapNone/>
                <wp:docPr id="1215823994" name="Lin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827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47002" id="Line 133" o:spid="_x0000_s1026" type="#_x0000_t32" style="position:absolute;margin-left:1in;margin-top:559.9pt;width:269.7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04EA46" wp14:editId="5E9C433D">
                <wp:simplePos x="0" y="0"/>
                <wp:positionH relativeFrom="column">
                  <wp:posOffset>914400</wp:posOffset>
                </wp:positionH>
                <wp:positionV relativeFrom="paragraph">
                  <wp:posOffset>7110731</wp:posOffset>
                </wp:positionV>
                <wp:extent cx="0" cy="228600"/>
                <wp:effectExtent l="57150" t="0" r="57150" b="57150"/>
                <wp:wrapNone/>
                <wp:docPr id="1911354854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BD797" id="Line 134" o:spid="_x0000_s1026" type="#_x0000_t32" style="position:absolute;margin-left:1in;margin-top:559.9pt;width:0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CC63C3" wp14:editId="5B1BF931">
                <wp:simplePos x="0" y="0"/>
                <wp:positionH relativeFrom="column">
                  <wp:posOffset>4340857</wp:posOffset>
                </wp:positionH>
                <wp:positionV relativeFrom="paragraph">
                  <wp:posOffset>7086600</wp:posOffset>
                </wp:positionV>
                <wp:extent cx="0" cy="228600"/>
                <wp:effectExtent l="57150" t="0" r="57150" b="57150"/>
                <wp:wrapNone/>
                <wp:docPr id="1473998313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26E30" id="Line 135" o:spid="_x0000_s1026" type="#_x0000_t32" style="position:absolute;margin-left:341.8pt;margin-top:558pt;width:0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33C655" wp14:editId="6C4C9C8B">
                <wp:simplePos x="0" y="0"/>
                <wp:positionH relativeFrom="column">
                  <wp:posOffset>3931289</wp:posOffset>
                </wp:positionH>
                <wp:positionV relativeFrom="paragraph">
                  <wp:posOffset>7265036</wp:posOffset>
                </wp:positionV>
                <wp:extent cx="800100" cy="342900"/>
                <wp:effectExtent l="0" t="0" r="0" b="0"/>
                <wp:wrapNone/>
                <wp:docPr id="1707962272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386FE9" w14:textId="77777777" w:rsidR="0002179D" w:rsidRDefault="0000000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6600"/>
                                <w:shd w:val="clear" w:color="auto" w:fill="FFFFFF"/>
                              </w:rPr>
                              <w:t>退學生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3C655" id="Text Box 137" o:spid="_x0000_s1046" type="#_x0000_t202" style="position:absolute;margin-left:309.55pt;margin-top:572.05pt;width:63pt;height:2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" filled="f" stroked="f">
                <v:textbox>
                  <w:txbxContent>
                    <w:p w14:paraId="5C386FE9" w14:textId="77777777" w:rsidR="0002179D" w:rsidRDefault="00000000">
                      <w:pPr>
                        <w:jc w:val="center"/>
                      </w:pPr>
                      <w:r>
                        <w:rPr>
                          <w:b/>
                          <w:color w:val="006600"/>
                          <w:shd w:val="clear" w:color="auto" w:fill="FFFFFF"/>
                        </w:rPr>
                        <w:t>退學生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E6F64" wp14:editId="74A42292">
                <wp:simplePos x="0" y="0"/>
                <wp:positionH relativeFrom="column">
                  <wp:posOffset>521336</wp:posOffset>
                </wp:positionH>
                <wp:positionV relativeFrom="paragraph">
                  <wp:posOffset>7265036</wp:posOffset>
                </wp:positionV>
                <wp:extent cx="800100" cy="342900"/>
                <wp:effectExtent l="0" t="0" r="0" b="0"/>
                <wp:wrapNone/>
                <wp:docPr id="716808539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B069B8" w14:textId="77777777" w:rsidR="0002179D" w:rsidRDefault="0000000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36600"/>
                                <w:shd w:val="clear" w:color="auto" w:fill="FFFFFF"/>
                              </w:rPr>
                              <w:t>退銀行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6F64" id="Text Box 136" o:spid="_x0000_s1047" type="#_x0000_t202" style="position:absolute;margin-left:41.05pt;margin-top:572.05pt;width:63pt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" filled="f" stroked="f">
                <v:textbox>
                  <w:txbxContent>
                    <w:p w14:paraId="7AB069B8" w14:textId="77777777" w:rsidR="0002179D" w:rsidRDefault="00000000">
                      <w:pPr>
                        <w:jc w:val="center"/>
                      </w:pPr>
                      <w:r>
                        <w:rPr>
                          <w:b/>
                          <w:color w:val="336600"/>
                          <w:shd w:val="clear" w:color="auto" w:fill="FFFFFF"/>
                        </w:rPr>
                        <w:t>退銀行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CF33AC" wp14:editId="42FE3868">
                <wp:simplePos x="0" y="0"/>
                <wp:positionH relativeFrom="column">
                  <wp:posOffset>114300</wp:posOffset>
                </wp:positionH>
                <wp:positionV relativeFrom="paragraph">
                  <wp:posOffset>7607936</wp:posOffset>
                </wp:positionV>
                <wp:extent cx="1631317" cy="607061"/>
                <wp:effectExtent l="0" t="0" r="26033" b="21589"/>
                <wp:wrapNone/>
                <wp:docPr id="30200562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7" cy="607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A318C3" w14:textId="77777777" w:rsidR="0002179D" w:rsidRDefault="0000000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多貸學雜費及學分費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F33AC" id="Text Box 139" o:spid="_x0000_s1048" type="#_x0000_t202" style="position:absolute;margin-left:9pt;margin-top:599.05pt;width:128.45pt;height:47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" strokeweight=".52906mm">
                <v:textbox>
                  <w:txbxContent>
                    <w:p w14:paraId="64A318C3" w14:textId="77777777" w:rsidR="0002179D" w:rsidRDefault="0000000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多貸學雜費及學分費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C6CF57" wp14:editId="3F0D031D">
                <wp:simplePos x="0" y="0"/>
                <wp:positionH relativeFrom="column">
                  <wp:posOffset>2857500</wp:posOffset>
                </wp:positionH>
                <wp:positionV relativeFrom="paragraph">
                  <wp:posOffset>7607936</wp:posOffset>
                </wp:positionV>
                <wp:extent cx="3314700" cy="607061"/>
                <wp:effectExtent l="0" t="0" r="19050" b="21589"/>
                <wp:wrapNone/>
                <wp:docPr id="5853742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7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64A763" w14:textId="77777777" w:rsidR="0002179D" w:rsidRDefault="00000000">
                            <w:pPr>
                              <w:spacing w:line="0" w:lineRule="atLeast"/>
                            </w:pPr>
                            <w:r>
                              <w:t>退書籍費、校外住宿費</w:t>
                            </w:r>
                            <w:r>
                              <w:t>(</w:t>
                            </w:r>
                            <w:r>
                              <w:t>及中低收入戶、低收入戶生活費</w:t>
                            </w:r>
                            <w:r>
                              <w:t>)</w:t>
                            </w:r>
                            <w:r>
                              <w:t>至學生本人郵局帳戶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6CF57" id="Text Box 138" o:spid="_x0000_s1049" type="#_x0000_t202" style="position:absolute;margin-left:225pt;margin-top:599.05pt;width:261pt;height:47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" strokeweight=".52906mm">
                <v:textbox>
                  <w:txbxContent>
                    <w:p w14:paraId="1264A763" w14:textId="77777777" w:rsidR="0002179D" w:rsidRDefault="00000000">
                      <w:pPr>
                        <w:spacing w:line="0" w:lineRule="atLeast"/>
                      </w:pPr>
                      <w:r>
                        <w:t>退書籍費、校外住宿費</w:t>
                      </w:r>
                      <w:r>
                        <w:t>(</w:t>
                      </w:r>
                      <w:r>
                        <w:t>及中低收入戶、低收入戶生活費</w:t>
                      </w:r>
                      <w:r>
                        <w:t>)</w:t>
                      </w:r>
                      <w:r>
                        <w:t>至學生本人郵局帳戶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3D4673" wp14:editId="56C49E97">
                <wp:simplePos x="0" y="0"/>
                <wp:positionH relativeFrom="column">
                  <wp:posOffset>1746247</wp:posOffset>
                </wp:positionH>
                <wp:positionV relativeFrom="paragraph">
                  <wp:posOffset>4090038</wp:posOffset>
                </wp:positionV>
                <wp:extent cx="0" cy="331470"/>
                <wp:effectExtent l="57150" t="0" r="57150" b="49530"/>
                <wp:wrapNone/>
                <wp:docPr id="2130641229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59578" id="Line 112" o:spid="_x0000_s1026" type="#_x0000_t32" style="position:absolute;margin-left:137.5pt;margin-top:322.05pt;width:0;height:26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4E796" wp14:editId="67355270">
                <wp:simplePos x="0" y="0"/>
                <wp:positionH relativeFrom="column">
                  <wp:posOffset>673739</wp:posOffset>
                </wp:positionH>
                <wp:positionV relativeFrom="paragraph">
                  <wp:posOffset>4421508</wp:posOffset>
                </wp:positionV>
                <wp:extent cx="2183130" cy="342900"/>
                <wp:effectExtent l="19050" t="19050" r="26670" b="19050"/>
                <wp:wrapNone/>
                <wp:docPr id="1236219754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2DF48E" w14:textId="77777777" w:rsidR="0002179D" w:rsidRDefault="00000000">
                            <w:pPr>
                              <w:jc w:val="center"/>
                            </w:pPr>
                            <w:r>
                              <w:t>連同</w:t>
                            </w:r>
                            <w:r>
                              <w:t>A/B/C</w:t>
                            </w:r>
                            <w:r>
                              <w:t>類去函台銀請款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4E796" id="Text Box 117" o:spid="_x0000_s1050" type="#_x0000_t202" style="position:absolute;margin-left:53.05pt;margin-top:348.15pt;width:171.9pt;height:2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" strokeweight="2.25pt">
                <v:textbox>
                  <w:txbxContent>
                    <w:p w14:paraId="652DF48E" w14:textId="77777777" w:rsidR="0002179D" w:rsidRDefault="00000000">
                      <w:pPr>
                        <w:jc w:val="center"/>
                      </w:pPr>
                      <w:r>
                        <w:t>連同</w:t>
                      </w:r>
                      <w:r>
                        <w:t>A/B/C</w:t>
                      </w:r>
                      <w:r>
                        <w:t>類去函台銀請款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A87094" wp14:editId="6FF381BB">
                <wp:simplePos x="0" y="0"/>
                <wp:positionH relativeFrom="column">
                  <wp:posOffset>2897505</wp:posOffset>
                </wp:positionH>
                <wp:positionV relativeFrom="paragraph">
                  <wp:posOffset>3747138</wp:posOffset>
                </wp:positionV>
                <wp:extent cx="0" cy="342900"/>
                <wp:effectExtent l="19050" t="0" r="19050" b="19050"/>
                <wp:wrapNone/>
                <wp:docPr id="1368845996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5A0E0" id="Line 109" o:spid="_x0000_s1026" type="#_x0000_t32" style="position:absolute;margin-left:228.15pt;margin-top:295.05pt;width:0;height:2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" strokeweight="2.25pt"/>
            </w:pict>
          </mc:Fallback>
        </mc:AlternateContent>
      </w:r>
    </w:p>
    <w:sectPr w:rsidR="0002179D">
      <w:pgSz w:w="11906" w:h="16838"/>
      <w:pgMar w:top="709" w:right="707" w:bottom="709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C85E0" w14:textId="77777777" w:rsidR="00A83730" w:rsidRDefault="00A83730">
      <w:r>
        <w:separator/>
      </w:r>
    </w:p>
  </w:endnote>
  <w:endnote w:type="continuationSeparator" w:id="0">
    <w:p w14:paraId="76660FF4" w14:textId="77777777" w:rsidR="00A83730" w:rsidRDefault="00A8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30A1E" w14:textId="77777777" w:rsidR="00A83730" w:rsidRDefault="00A83730">
      <w:r>
        <w:rPr>
          <w:color w:val="000000"/>
        </w:rPr>
        <w:separator/>
      </w:r>
    </w:p>
  </w:footnote>
  <w:footnote w:type="continuationSeparator" w:id="0">
    <w:p w14:paraId="3C899613" w14:textId="77777777" w:rsidR="00A83730" w:rsidRDefault="00A8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179D"/>
    <w:rsid w:val="0002179D"/>
    <w:rsid w:val="00A83730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28EB"/>
  <w15:docId w15:val="{E49EF198-60B3-4F11-A77E-28B7904B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oan.bot.com.tw/newsloan/login/SLoanLogin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an.bot.com.tw/newsloan/login/SLoanLogin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中央大學就學貸款申請流程</dc:title>
  <dc:subject/>
  <dc:creator>工讀生</dc:creator>
  <dc:description/>
  <cp:lastModifiedBy>林冠廷 (112423038)</cp:lastModifiedBy>
  <cp:revision>2</cp:revision>
  <cp:lastPrinted>2013-05-06T06:31:00Z</cp:lastPrinted>
  <dcterms:created xsi:type="dcterms:W3CDTF">2024-04-19T01:42:00Z</dcterms:created>
  <dcterms:modified xsi:type="dcterms:W3CDTF">2024-04-19T01:42:00Z</dcterms:modified>
</cp:coreProperties>
</file>