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Ind w:w="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0"/>
        <w:gridCol w:w="2700"/>
        <w:gridCol w:w="1800"/>
        <w:gridCol w:w="3060"/>
      </w:tblGrid>
      <w:tr w:rsidR="00F35B06" w14:paraId="32A63652" w14:textId="77777777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1BA8D" w14:textId="77777777" w:rsidR="00F35B06" w:rsidRDefault="00000000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>
              <w:rPr>
                <w:rFonts w:ascii="標楷體" w:eastAsia="標楷體" w:hAnsi="標楷體"/>
                <w:b/>
                <w:sz w:val="44"/>
                <w:szCs w:val="44"/>
              </w:rPr>
              <w:t>學  生  報  告</w:t>
            </w:r>
          </w:p>
          <w:p w14:paraId="563E6499" w14:textId="77777777" w:rsidR="00F35B06" w:rsidRDefault="00000000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wordWrap w:val="0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 xml:space="preserve">申請日期：          </w:t>
            </w:r>
          </w:p>
        </w:tc>
      </w:tr>
      <w:tr w:rsidR="00F35B06" w14:paraId="54195B45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EC17B" w14:textId="77777777" w:rsidR="00F35B06" w:rsidRDefault="0000000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學號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14F6A" w14:textId="77777777" w:rsidR="00F35B06" w:rsidRDefault="00F35B0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09D80" w14:textId="77777777" w:rsidR="00F35B06" w:rsidRDefault="0000000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系級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72B6A" w14:textId="77777777" w:rsidR="00F35B06" w:rsidRDefault="00F35B0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B06" w14:paraId="3F029F7E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F5721" w14:textId="77777777" w:rsidR="00F35B06" w:rsidRDefault="0000000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E90DE" w14:textId="77777777" w:rsidR="00F35B06" w:rsidRDefault="00F35B0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83C23" w14:textId="77777777" w:rsidR="00F35B06" w:rsidRDefault="0000000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郵局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局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7D9FD" w14:textId="77777777" w:rsidR="00F35B06" w:rsidRDefault="00F35B0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B06" w14:paraId="2163E456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D83C8" w14:textId="77777777" w:rsidR="00F35B06" w:rsidRDefault="0000000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身份證字號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575C9" w14:textId="77777777" w:rsidR="00F35B06" w:rsidRDefault="00F35B0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4699A" w14:textId="77777777" w:rsidR="00F35B06" w:rsidRDefault="0000000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郵局帳號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3FAA8" w14:textId="77777777" w:rsidR="00F35B06" w:rsidRDefault="00F35B0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B06" w14:paraId="65BF7C23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B80E6" w14:textId="77777777" w:rsidR="00F35B06" w:rsidRDefault="0000000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CC03C" w14:textId="77777777" w:rsidR="00F35B06" w:rsidRDefault="00F35B0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79EFB" w14:textId="77777777" w:rsidR="00F35B06" w:rsidRDefault="0000000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ACD36" w14:textId="77777777" w:rsidR="00F35B06" w:rsidRDefault="00F35B0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B06" w14:paraId="7B834AB3" w14:textId="77777777">
        <w:tblPrEx>
          <w:tblCellMar>
            <w:top w:w="0" w:type="dxa"/>
            <w:bottom w:w="0" w:type="dxa"/>
          </w:tblCellMar>
        </w:tblPrEx>
        <w:trPr>
          <w:trHeight w:val="7346"/>
        </w:trPr>
        <w:tc>
          <w:tcPr>
            <w:tcW w:w="91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A3DBA" w14:textId="77777777" w:rsidR="00F35B06" w:rsidRDefault="0000000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事由：</w:t>
            </w:r>
          </w:p>
          <w:p w14:paraId="69EF01CD" w14:textId="77777777" w:rsidR="00F35B06" w:rsidRDefault="00F35B0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112511C8" w14:textId="77777777" w:rsidR="00F35B06" w:rsidRDefault="00F35B0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5627E63E" w14:textId="77777777" w:rsidR="00F35B06" w:rsidRDefault="00F35B0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53B8C864" w14:textId="77777777" w:rsidR="00F35B06" w:rsidRDefault="00F35B0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72EC856F" w14:textId="77777777" w:rsidR="00F35B06" w:rsidRDefault="00F35B0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76C7DCBF" w14:textId="77777777" w:rsidR="00F35B06" w:rsidRDefault="00F35B0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6C6C7B1A" w14:textId="77777777" w:rsidR="00F35B06" w:rsidRDefault="00F35B0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18BB8E0F" w14:textId="77777777" w:rsidR="00F35B06" w:rsidRDefault="0000000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學生簽名：</w:t>
            </w:r>
          </w:p>
          <w:p w14:paraId="6E45816E" w14:textId="77777777" w:rsidR="00F35B06" w:rsidRDefault="0000000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導師或系主任核章：</w:t>
            </w:r>
          </w:p>
        </w:tc>
      </w:tr>
    </w:tbl>
    <w:p w14:paraId="76D5AB09" w14:textId="77777777" w:rsidR="00F35B06" w:rsidRDefault="00F35B06">
      <w:pPr>
        <w:rPr>
          <w:rFonts w:ascii="標楷體" w:eastAsia="標楷體" w:hAnsi="標楷體"/>
          <w:sz w:val="28"/>
          <w:szCs w:val="28"/>
        </w:rPr>
      </w:pPr>
    </w:p>
    <w:p w14:paraId="7E0F7BC4" w14:textId="77777777" w:rsidR="00F35B06" w:rsidRDefault="00F35B06">
      <w:pPr>
        <w:rPr>
          <w:rFonts w:ascii="標楷體" w:eastAsia="標楷體" w:hAnsi="標楷體"/>
          <w:sz w:val="28"/>
          <w:szCs w:val="28"/>
        </w:rPr>
      </w:pPr>
    </w:p>
    <w:p w14:paraId="330C0604" w14:textId="77777777" w:rsidR="00F35B06" w:rsidRDefault="00000000">
      <w:r>
        <w:rPr>
          <w:rFonts w:ascii="標楷體" w:eastAsia="標楷體" w:hAnsi="標楷體"/>
          <w:sz w:val="28"/>
          <w:szCs w:val="28"/>
        </w:rPr>
        <w:t>承辦人：                            生輔組組長：</w:t>
      </w:r>
    </w:p>
    <w:sectPr w:rsidR="00F35B06">
      <w:pgSz w:w="11906" w:h="16838"/>
      <w:pgMar w:top="1440" w:right="1134" w:bottom="1440" w:left="1134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7ABF17" w14:textId="77777777" w:rsidR="0054034B" w:rsidRDefault="0054034B">
      <w:r>
        <w:separator/>
      </w:r>
    </w:p>
  </w:endnote>
  <w:endnote w:type="continuationSeparator" w:id="0">
    <w:p w14:paraId="634C329D" w14:textId="77777777" w:rsidR="0054034B" w:rsidRDefault="00540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2E994A" w14:textId="77777777" w:rsidR="0054034B" w:rsidRDefault="0054034B">
      <w:r>
        <w:rPr>
          <w:color w:val="000000"/>
        </w:rPr>
        <w:separator/>
      </w:r>
    </w:p>
  </w:footnote>
  <w:footnote w:type="continuationSeparator" w:id="0">
    <w:p w14:paraId="1743AC3D" w14:textId="77777777" w:rsidR="0054034B" w:rsidRDefault="00540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35B06"/>
    <w:rsid w:val="004D27A8"/>
    <w:rsid w:val="0054034B"/>
    <w:rsid w:val="00F3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0C0E2"/>
  <w15:docId w15:val="{2A29D556-3445-43A1-B732-107C15F6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  生  報  告</dc:title>
  <dc:subject/>
  <dc:creator>PC1</dc:creator>
  <cp:lastModifiedBy>林冠廷 (112423038)</cp:lastModifiedBy>
  <cp:revision>2</cp:revision>
  <cp:lastPrinted>2011-07-19T03:04:00Z</cp:lastPrinted>
  <dcterms:created xsi:type="dcterms:W3CDTF">2024-04-19T01:09:00Z</dcterms:created>
  <dcterms:modified xsi:type="dcterms:W3CDTF">2024-04-19T01:09:00Z</dcterms:modified>
</cp:coreProperties>
</file>