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9231F" w14:textId="77777777" w:rsidR="002E5C18" w:rsidRDefault="00000000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7EE63" wp14:editId="75910C53">
                <wp:simplePos x="0" y="0"/>
                <wp:positionH relativeFrom="column">
                  <wp:posOffset>-114300</wp:posOffset>
                </wp:positionH>
                <wp:positionV relativeFrom="paragraph">
                  <wp:posOffset>-527051</wp:posOffset>
                </wp:positionV>
                <wp:extent cx="914400" cy="342900"/>
                <wp:effectExtent l="0" t="0" r="0" b="0"/>
                <wp:wrapNone/>
                <wp:docPr id="15561138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6B5DEF" w14:textId="77777777" w:rsidR="002E5C18" w:rsidRDefault="0000000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7E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41.5pt;width:1in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" stroked="f">
                <v:textbox>
                  <w:txbxContent>
                    <w:p w14:paraId="626B5DEF" w14:textId="77777777" w:rsidR="002E5C18" w:rsidRDefault="0000000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附件５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40" w:type="dxa"/>
        <w:tblInd w:w="-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2460"/>
        <w:gridCol w:w="2460"/>
        <w:gridCol w:w="2460"/>
      </w:tblGrid>
      <w:tr w:rsidR="002E5C18" w14:paraId="5636A0C1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52F5D" w14:textId="77777777" w:rsidR="002E5C18" w:rsidRDefault="00000000">
            <w:pPr>
              <w:ind w:firstLine="48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○○</w:t>
            </w:r>
            <w:r>
              <w:rPr>
                <w:rFonts w:eastAsia="標楷體"/>
                <w:sz w:val="32"/>
              </w:rPr>
              <w:t>學校具有役男身分因奉派或推薦出國學生名冊</w:t>
            </w:r>
          </w:p>
        </w:tc>
      </w:tr>
      <w:tr w:rsidR="002E5C18" w14:paraId="0E5CD1FC" w14:textId="7777777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1FF22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57353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604ED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7E6C5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</w:tr>
      <w:tr w:rsidR="002E5C18" w14:paraId="2A387688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06FCA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D578C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4746C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30F8D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</w:tr>
      <w:tr w:rsidR="002E5C18" w14:paraId="673B9942" w14:textId="7777777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7FEDF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生</w:t>
            </w:r>
          </w:p>
          <w:p w14:paraId="40698515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348D4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DAA76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1223F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</w:tr>
      <w:tr w:rsidR="002E5C18" w14:paraId="73BE2684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37907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國民身分證</w:t>
            </w:r>
          </w:p>
          <w:p w14:paraId="0CF6EBA5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AD435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BE918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A10AB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</w:tr>
      <w:tr w:rsidR="002E5C18" w14:paraId="3F1501EB" w14:textId="77777777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89135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  <w:proofErr w:type="gramStart"/>
            <w:r>
              <w:rPr>
                <w:rFonts w:eastAsia="標楷體"/>
              </w:rPr>
              <w:t>地詳址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796D0" w14:textId="77777777" w:rsidR="002E5C18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市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鄉鎮</w:t>
            </w:r>
          </w:p>
          <w:p w14:paraId="28718D5E" w14:textId="77777777" w:rsidR="002E5C18" w:rsidRDefault="00000000">
            <w:pPr>
              <w:ind w:left="720" w:hanging="72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縣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市</w:t>
            </w:r>
            <w:r>
              <w:rPr>
                <w:rFonts w:eastAsia="標楷體"/>
              </w:rPr>
              <w:t xml:space="preserve">)     </w:t>
            </w:r>
            <w:r>
              <w:rPr>
                <w:rFonts w:eastAsia="標楷體"/>
              </w:rPr>
              <w:t>市區</w:t>
            </w:r>
          </w:p>
          <w:p w14:paraId="274926E4" w14:textId="77777777" w:rsidR="002E5C18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村里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鄰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路街</w:t>
            </w:r>
          </w:p>
          <w:p w14:paraId="3C65C734" w14:textId="77777777" w:rsidR="002E5C18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樓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7EF95" w14:textId="77777777" w:rsidR="002E5C18" w:rsidRDefault="002E5C18">
            <w:pPr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EEADE" w14:textId="77777777" w:rsidR="002E5C18" w:rsidRDefault="002E5C18">
            <w:pPr>
              <w:rPr>
                <w:rFonts w:eastAsia="標楷體"/>
              </w:rPr>
            </w:pPr>
          </w:p>
        </w:tc>
      </w:tr>
      <w:tr w:rsidR="002E5C18" w14:paraId="532A654E" w14:textId="77777777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761D9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奉派或推薦</w:t>
            </w:r>
          </w:p>
          <w:p w14:paraId="647194A0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機關團體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FB34F" w14:textId="77777777" w:rsidR="002E5C18" w:rsidRDefault="002E5C18">
            <w:pPr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EE134" w14:textId="77777777" w:rsidR="002E5C18" w:rsidRDefault="002E5C18">
            <w:pPr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232FA" w14:textId="77777777" w:rsidR="002E5C18" w:rsidRDefault="002E5C18">
            <w:pPr>
              <w:rPr>
                <w:rFonts w:eastAsia="標楷體"/>
              </w:rPr>
            </w:pPr>
          </w:p>
        </w:tc>
      </w:tr>
      <w:tr w:rsidR="002E5C18" w14:paraId="3BC92347" w14:textId="7777777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D3BED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出國原因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0BDBB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B5F1C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CAD82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</w:tr>
      <w:tr w:rsidR="002E5C18" w14:paraId="5B787437" w14:textId="7777777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2679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出國地點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FB4F6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E4CBD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29C72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</w:tr>
      <w:tr w:rsidR="002E5C18" w14:paraId="5959EBAC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F41AA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出國時間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6EEDF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日起</w:t>
            </w:r>
          </w:p>
          <w:p w14:paraId="2516D23B" w14:textId="77777777" w:rsidR="002E5C18" w:rsidRDefault="00000000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至</w:t>
            </w:r>
          </w:p>
          <w:p w14:paraId="778BE684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日止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741ED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8F133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</w:tr>
      <w:tr w:rsidR="002E5C18" w14:paraId="2DEE63A5" w14:textId="77777777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2FD86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直轄市、</w:t>
            </w:r>
          </w:p>
          <w:p w14:paraId="12B4E7EE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縣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政府</w:t>
            </w:r>
          </w:p>
          <w:p w14:paraId="41325EAB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審核意見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68B5B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CF59B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70316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</w:tr>
      <w:tr w:rsidR="002E5C18" w14:paraId="4AEBCAF9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18623" w14:textId="77777777" w:rsidR="002E5C18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　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3B458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A86B0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DC502" w14:textId="77777777" w:rsidR="002E5C18" w:rsidRDefault="002E5C18">
            <w:pPr>
              <w:jc w:val="center"/>
              <w:rPr>
                <w:rFonts w:eastAsia="標楷體"/>
              </w:rPr>
            </w:pPr>
          </w:p>
        </w:tc>
      </w:tr>
      <w:tr w:rsidR="002E5C18" w14:paraId="0AD9DC6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685DA" w14:textId="77777777" w:rsidR="002E5C18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</w:tr>
      <w:tr w:rsidR="002E5C18" w14:paraId="28FA67A6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93DF2" w14:textId="77777777" w:rsidR="002E5C18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華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民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國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日</w:t>
            </w:r>
          </w:p>
        </w:tc>
      </w:tr>
    </w:tbl>
    <w:p w14:paraId="29671303" w14:textId="77777777" w:rsidR="002E5C18" w:rsidRDefault="00000000">
      <w:pPr>
        <w:rPr>
          <w:rFonts w:eastAsia="標楷體"/>
        </w:rPr>
      </w:pPr>
      <w:r>
        <w:rPr>
          <w:rFonts w:eastAsia="標楷體"/>
        </w:rPr>
        <w:t>一、本名冊由學校以電腦自行繪製使用。</w:t>
      </w:r>
    </w:p>
    <w:p w14:paraId="72512D68" w14:textId="77777777" w:rsidR="002E5C18" w:rsidRDefault="00000000">
      <w:pPr>
        <w:ind w:left="480" w:hanging="480"/>
      </w:pPr>
      <w:r>
        <w:rPr>
          <w:rFonts w:eastAsia="標楷體"/>
        </w:rPr>
        <w:t>二、依學生戶籍所在地之直轄市、縣（市）政府區分</w:t>
      </w:r>
      <w:proofErr w:type="gramStart"/>
      <w:r>
        <w:rPr>
          <w:rFonts w:eastAsia="標楷體"/>
        </w:rPr>
        <w:t>繕</w:t>
      </w:r>
      <w:proofErr w:type="gramEnd"/>
      <w:r>
        <w:rPr>
          <w:rFonts w:eastAsia="標楷體"/>
        </w:rPr>
        <w:t>造，由學校分別函送各所屬直轄市、縣（市）政府。</w:t>
      </w:r>
    </w:p>
    <w:sectPr w:rsidR="002E5C18">
      <w:pgSz w:w="11906" w:h="16838"/>
      <w:pgMar w:top="1440" w:right="1797" w:bottom="1440" w:left="1797" w:header="720" w:footer="720" w:gutter="0"/>
      <w:cols w:space="720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BB755" w14:textId="77777777" w:rsidR="006C6F80" w:rsidRDefault="006C6F80">
      <w:r>
        <w:separator/>
      </w:r>
    </w:p>
  </w:endnote>
  <w:endnote w:type="continuationSeparator" w:id="0">
    <w:p w14:paraId="417546CC" w14:textId="77777777" w:rsidR="006C6F80" w:rsidRDefault="006C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95083" w14:textId="77777777" w:rsidR="006C6F80" w:rsidRDefault="006C6F80">
      <w:r>
        <w:rPr>
          <w:color w:val="000000"/>
        </w:rPr>
        <w:separator/>
      </w:r>
    </w:p>
  </w:footnote>
  <w:footnote w:type="continuationSeparator" w:id="0">
    <w:p w14:paraId="1737E99B" w14:textId="77777777" w:rsidR="006C6F80" w:rsidRDefault="006C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5C18"/>
    <w:rsid w:val="002E5C18"/>
    <w:rsid w:val="006C6F80"/>
    <w:rsid w:val="00E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9E33"/>
  <w15:docId w15:val="{B2D5DD2A-FD76-4C35-92B8-056F991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dc:description/>
  <cp:lastModifiedBy>林冠廷 (112423038)</cp:lastModifiedBy>
  <cp:revision>2</cp:revision>
  <dcterms:created xsi:type="dcterms:W3CDTF">2024-04-18T06:53:00Z</dcterms:created>
  <dcterms:modified xsi:type="dcterms:W3CDTF">2024-04-18T06:53:00Z</dcterms:modified>
</cp:coreProperties>
</file>